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3465357" w:displacedByCustomXml="next"/>
    <w:bookmarkEnd w:id="0" w:displacedByCustomXml="next"/>
    <w:sdt>
      <w:sdtPr>
        <w:rPr>
          <w:b/>
          <w:bCs/>
        </w:rPr>
        <w:id w:val="-1649280474"/>
        <w:docPartObj>
          <w:docPartGallery w:val="Cover Pages"/>
          <w:docPartUnique/>
        </w:docPartObj>
      </w:sdtPr>
      <w:sdtEndPr>
        <w:rPr>
          <w:b w:val="0"/>
          <w:bCs w:val="0"/>
        </w:rPr>
      </w:sdtEndPr>
      <w:sdtContent>
        <w:p w14:paraId="46E4707F" w14:textId="61B0D2CC" w:rsidR="003A58AB" w:rsidRPr="005C70DB" w:rsidRDefault="008A5FB5" w:rsidP="009E6DB3">
          <w:r w:rsidRPr="005C70DB">
            <w:rPr>
              <w:noProof/>
            </w:rPr>
            <mc:AlternateContent>
              <mc:Choice Requires="wpg">
                <w:drawing>
                  <wp:inline distT="0" distB="0" distL="0" distR="0" wp14:anchorId="5793D39E" wp14:editId="794E57C1">
                    <wp:extent cx="5971922" cy="1286634"/>
                    <wp:effectExtent l="0" t="0" r="0" b="8890"/>
                    <wp:docPr id="3" name="Group 3" descr="Austrade Tourism Research Australia&#10; banner with government logo"/>
                    <wp:cNvGraphicFramePr/>
                    <a:graphic xmlns:a="http://schemas.openxmlformats.org/drawingml/2006/main">
                      <a:graphicData uri="http://schemas.microsoft.com/office/word/2010/wordprocessingGroup">
                        <wpg:wgp>
                          <wpg:cNvGrpSpPr/>
                          <wpg:grpSpPr>
                            <a:xfrm>
                              <a:off x="0" y="0"/>
                              <a:ext cx="5971922" cy="1286634"/>
                              <a:chOff x="-304800" y="19050"/>
                              <a:chExt cx="6983730" cy="1539875"/>
                            </a:xfrm>
                          </wpg:grpSpPr>
                          <pic:pic xmlns:pic="http://schemas.openxmlformats.org/drawingml/2006/picture">
                            <pic:nvPicPr>
                              <pic:cNvPr id="5" name="Graphic 6">
                                <a:extLst>
                                  <a:ext uri="{C183D7F6-B498-43B3-948B-1728B52AA6E4}">
                                    <adec:decorative xmlns:adec="http://schemas.microsoft.com/office/drawing/2017/decorative" val="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b="33125"/>
                              <a:stretch/>
                            </pic:blipFill>
                            <pic:spPr>
                              <a:xfrm>
                                <a:off x="-304800" y="66675"/>
                                <a:ext cx="6983730" cy="1492250"/>
                              </a:xfrm>
                              <a:prstGeom prst="rect">
                                <a:avLst/>
                              </a:prstGeom>
                            </pic:spPr>
                          </pic:pic>
                          <pic:pic xmlns:pic="http://schemas.openxmlformats.org/drawingml/2006/picture">
                            <pic:nvPicPr>
                              <pic:cNvPr id="1" name="Graphic 9">
                                <a:extLst>
                                  <a:ext uri="{C183D7F6-B498-43B3-948B-1728B52AA6E4}">
                                    <adec:decorative xmlns:adec="http://schemas.microsoft.com/office/drawing/2017/decorative" val="1"/>
                                  </a:ext>
                                </a:extLst>
                              </pic:cNvPr>
                              <pic:cNvPicPr>
                                <a:picLocks noChangeAspect="1"/>
                              </pic:cNvPicPr>
                            </pic:nvPicPr>
                            <pic:blipFill>
                              <a:blip r:embed="rId12"/>
                              <a:stretch>
                                <a:fillRect/>
                              </a:stretch>
                            </pic:blipFill>
                            <pic:spPr>
                              <a:xfrm>
                                <a:off x="342900" y="19050"/>
                                <a:ext cx="3230245" cy="1068705"/>
                              </a:xfrm>
                              <a:prstGeom prst="rect">
                                <a:avLst/>
                              </a:prstGeom>
                            </pic:spPr>
                          </pic:pic>
                        </wpg:wgp>
                      </a:graphicData>
                    </a:graphic>
                  </wp:inline>
                </w:drawing>
              </mc:Choice>
              <mc:Fallback>
                <w:pict>
                  <v:group w14:anchorId="2C7DB1E4" id="Group 3" o:spid="_x0000_s1026" alt="Austrade Tourism Research Australia&#10; banner with government logo" style="width:470.25pt;height:101.3pt;mso-position-horizontal-relative:char;mso-position-vertical-relative:line" coordorigin="-3048,190" coordsize="69837,15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7" type="#_x0000_t75" alt="&quot;&quot;" style="position:absolute;left:-3048;top:666;width:69837;height:1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">
                      <v:imagedata r:id="rId13" o:title="" cropbottom="21709f"/>
                    </v:shape>
                    <v:shape id="Graphic 9" o:spid="_x0000_s1028" type="#_x0000_t75" alt="&quot;&quot;" style="position:absolute;left:3429;top:190;width:32302;height:1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">
                      <v:imagedata r:id="rId14" o:title=""/>
                    </v:shape>
                    <w10:anchorlock/>
                  </v:group>
                </w:pict>
              </mc:Fallback>
            </mc:AlternateContent>
          </w:r>
        </w:p>
        <w:p w14:paraId="2B6B3575" w14:textId="54717219" w:rsidR="00501469" w:rsidRPr="005C70DB" w:rsidRDefault="00501469"/>
        <w:p w14:paraId="4AEE8D77" w14:textId="77777777" w:rsidR="00501469" w:rsidRPr="005C70DB" w:rsidRDefault="00501469"/>
        <w:p w14:paraId="3CB5DE67" w14:textId="77777777" w:rsidR="00501469" w:rsidRPr="005C70DB" w:rsidRDefault="00501469"/>
        <w:p w14:paraId="2821FCE5" w14:textId="77777777" w:rsidR="00501469" w:rsidRPr="005C70DB" w:rsidRDefault="00501469"/>
        <w:p w14:paraId="3AEFB11D" w14:textId="77777777" w:rsidR="00501469" w:rsidRPr="005C70DB" w:rsidRDefault="00501469"/>
        <w:p w14:paraId="186A69CC" w14:textId="77777777" w:rsidR="00501469" w:rsidRPr="005C70DB" w:rsidRDefault="00501469"/>
        <w:p w14:paraId="45697CCB" w14:textId="04C877BA" w:rsidR="003E38E3" w:rsidRPr="005C70DB" w:rsidRDefault="00995E6B" w:rsidP="6F5707F0">
          <w:pPr>
            <w:pStyle w:val="Heading1"/>
            <w:rPr>
              <w:rStyle w:val="Heading1Char"/>
              <w:sz w:val="36"/>
              <w:szCs w:val="36"/>
            </w:rPr>
          </w:pPr>
          <w:r w:rsidRPr="005C70DB">
            <w:rPr>
              <w:sz w:val="36"/>
              <w:szCs w:val="36"/>
            </w:rPr>
            <w:t>Quarterly Tourism Labour Statistics</w:t>
          </w:r>
          <w:r w:rsidR="0085112B" w:rsidRPr="005C70DB">
            <w:rPr>
              <w:sz w:val="36"/>
              <w:szCs w:val="36"/>
            </w:rPr>
            <w:t xml:space="preserve"> </w:t>
          </w:r>
          <w:r w:rsidRPr="005C70DB">
            <w:rPr>
              <w:sz w:val="36"/>
              <w:szCs w:val="36"/>
            </w:rPr>
            <w:t>–</w:t>
          </w:r>
          <w:r w:rsidR="00E221C2">
            <w:rPr>
              <w:sz w:val="36"/>
              <w:szCs w:val="36"/>
            </w:rPr>
            <w:t xml:space="preserve"> </w:t>
          </w:r>
          <w:r w:rsidR="00E773F3" w:rsidRPr="005C70DB">
            <w:rPr>
              <w:sz w:val="36"/>
              <w:szCs w:val="36"/>
            </w:rPr>
            <w:t>December</w:t>
          </w:r>
          <w:r w:rsidR="004B0E7B" w:rsidRPr="005C70DB">
            <w:rPr>
              <w:sz w:val="36"/>
              <w:szCs w:val="36"/>
            </w:rPr>
            <w:t xml:space="preserve"> </w:t>
          </w:r>
          <w:r w:rsidRPr="005C70DB">
            <w:rPr>
              <w:sz w:val="36"/>
              <w:szCs w:val="36"/>
            </w:rPr>
            <w:t>2023</w:t>
          </w:r>
        </w:p>
        <w:p w14:paraId="7AE54EBC" w14:textId="6374D24E" w:rsidR="00C27BF9" w:rsidRPr="005C70DB" w:rsidRDefault="00995E6B" w:rsidP="00C27BF9">
          <w:pPr>
            <w:pStyle w:val="Heading2"/>
          </w:pPr>
          <w:r w:rsidRPr="005C70DB">
            <w:t>TRA summary of ABS data release</w:t>
          </w:r>
        </w:p>
        <w:p w14:paraId="0F93A1CE" w14:textId="540D9EF4" w:rsidR="00501469" w:rsidRPr="005C70DB" w:rsidRDefault="00887E68">
          <w:pPr>
            <w:spacing w:before="0" w:after="160" w:line="259" w:lineRule="auto"/>
            <w:rPr>
              <w:b/>
              <w:bCs/>
            </w:rPr>
          </w:pPr>
          <w:r w:rsidRPr="005C70DB">
            <w:rPr>
              <w:b/>
              <w:bCs/>
            </w:rPr>
            <w:br w:type="page"/>
          </w:r>
        </w:p>
      </w:sdtContent>
    </w:sdt>
    <w:p w14:paraId="2DB31BD3" w14:textId="70FBFD61" w:rsidR="00321E47" w:rsidRPr="005C70DB" w:rsidRDefault="00213C5A" w:rsidP="00C27BF9">
      <w:pPr>
        <w:pStyle w:val="Heading2"/>
      </w:pPr>
      <w:r>
        <w:lastRenderedPageBreak/>
        <w:t>Key figures</w:t>
      </w:r>
    </w:p>
    <w:p w14:paraId="08027AC1" w14:textId="71E3C8D0" w:rsidR="00995E6B" w:rsidRPr="005C70DB" w:rsidRDefault="00506D0D" w:rsidP="00995E6B">
      <w:r w:rsidRPr="005C70DB">
        <w:t>T</w:t>
      </w:r>
      <w:r w:rsidR="00995E6B" w:rsidRPr="005C70DB">
        <w:t>he number of filled jobs</w:t>
      </w:r>
      <w:r w:rsidRPr="005C70DB">
        <w:t xml:space="preserve"> in the visitor economy</w:t>
      </w:r>
      <w:r w:rsidR="00995E6B" w:rsidRPr="005C70DB">
        <w:t>:</w:t>
      </w:r>
    </w:p>
    <w:p w14:paraId="622BF3E9" w14:textId="339AC926" w:rsidR="00995E6B" w:rsidRPr="005C70DB" w:rsidRDefault="00995E6B" w:rsidP="00995E6B">
      <w:pPr>
        <w:pStyle w:val="BulletList"/>
        <w:ind w:left="1004" w:hanging="284"/>
      </w:pPr>
      <w:r w:rsidRPr="005C70DB">
        <w:t xml:space="preserve">was </w:t>
      </w:r>
      <w:r w:rsidR="003C126D" w:rsidRPr="005C70DB">
        <w:t>65</w:t>
      </w:r>
      <w:r w:rsidR="00406165" w:rsidRPr="005C70DB">
        <w:t>5</w:t>
      </w:r>
      <w:r w:rsidR="003C126D" w:rsidRPr="005C70DB">
        <w:t>,</w:t>
      </w:r>
      <w:r w:rsidR="00406165" w:rsidRPr="005C70DB">
        <w:t>4</w:t>
      </w:r>
      <w:r w:rsidR="003C126D" w:rsidRPr="005C70DB">
        <w:t>00</w:t>
      </w:r>
      <w:r w:rsidR="003120F4" w:rsidRPr="005C70DB">
        <w:t xml:space="preserve"> </w:t>
      </w:r>
      <w:r w:rsidRPr="005C70DB">
        <w:t xml:space="preserve">in the </w:t>
      </w:r>
      <w:r w:rsidR="00E773F3" w:rsidRPr="005C70DB">
        <w:t>December</w:t>
      </w:r>
      <w:r w:rsidRPr="005C70DB">
        <w:t xml:space="preserve"> quarter </w:t>
      </w:r>
      <w:proofErr w:type="gramStart"/>
      <w:r w:rsidRPr="005C70DB">
        <w:t>202</w:t>
      </w:r>
      <w:r w:rsidR="006E5D07" w:rsidRPr="005C70DB">
        <w:t>3</w:t>
      </w:r>
      <w:proofErr w:type="gramEnd"/>
      <w:r w:rsidRPr="005C70DB">
        <w:t xml:space="preserve"> </w:t>
      </w:r>
    </w:p>
    <w:p w14:paraId="4B391B85" w14:textId="76F4644D" w:rsidR="00995E6B" w:rsidRPr="005C70DB" w:rsidRDefault="00406165" w:rsidP="00995E6B">
      <w:pPr>
        <w:pStyle w:val="BulletList"/>
        <w:ind w:left="1004" w:hanging="284"/>
      </w:pPr>
      <w:r w:rsidRPr="005C70DB">
        <w:t>decreased</w:t>
      </w:r>
      <w:r w:rsidR="00995E6B" w:rsidRPr="005C70DB">
        <w:t xml:space="preserve"> by </w:t>
      </w:r>
      <w:r w:rsidRPr="005C70DB">
        <w:t>4,800</w:t>
      </w:r>
      <w:r w:rsidR="003120F4" w:rsidRPr="005C70DB">
        <w:t xml:space="preserve"> </w:t>
      </w:r>
      <w:r w:rsidR="00995E6B" w:rsidRPr="005C70DB">
        <w:t>jobs (</w:t>
      </w:r>
      <w:r w:rsidRPr="005C70DB">
        <w:t>0.7</w:t>
      </w:r>
      <w:r w:rsidR="00995E6B" w:rsidRPr="005C70DB">
        <w:t xml:space="preserve">%) from the </w:t>
      </w:r>
      <w:r w:rsidR="007C22CD" w:rsidRPr="005C70DB">
        <w:t>September</w:t>
      </w:r>
      <w:r w:rsidR="00995E6B" w:rsidRPr="005C70DB">
        <w:t xml:space="preserve"> quarter </w:t>
      </w:r>
      <w:proofErr w:type="gramStart"/>
      <w:r w:rsidR="00995E6B" w:rsidRPr="005C70DB">
        <w:t>202</w:t>
      </w:r>
      <w:r w:rsidR="003120F4" w:rsidRPr="005C70DB">
        <w:t>3</w:t>
      </w:r>
      <w:proofErr w:type="gramEnd"/>
      <w:r w:rsidR="00995E6B" w:rsidRPr="005C70DB">
        <w:t xml:space="preserve"> </w:t>
      </w:r>
    </w:p>
    <w:p w14:paraId="68E18A0A" w14:textId="06FC47AB" w:rsidR="00995E6B" w:rsidRPr="005C70DB" w:rsidRDefault="00995E6B" w:rsidP="00995E6B">
      <w:pPr>
        <w:pStyle w:val="BulletList"/>
        <w:ind w:left="1004" w:hanging="284"/>
      </w:pPr>
      <w:r w:rsidRPr="005C70DB">
        <w:t>was</w:t>
      </w:r>
      <w:r w:rsidR="003C126D" w:rsidRPr="005C70DB">
        <w:t xml:space="preserve"> 8,</w:t>
      </w:r>
      <w:r w:rsidR="00E81621" w:rsidRPr="005C70DB">
        <w:t>000</w:t>
      </w:r>
      <w:r w:rsidR="004B0E7B" w:rsidRPr="005C70DB">
        <w:t xml:space="preserve"> </w:t>
      </w:r>
      <w:r w:rsidRPr="005C70DB">
        <w:t>(</w:t>
      </w:r>
      <w:r w:rsidR="00E81621" w:rsidRPr="005C70DB">
        <w:t>1.2</w:t>
      </w:r>
      <w:r w:rsidRPr="005C70DB">
        <w:t xml:space="preserve">%) higher than the number of jobs a year ago (at </w:t>
      </w:r>
      <w:r w:rsidR="00E773F3" w:rsidRPr="005C70DB">
        <w:t>December</w:t>
      </w:r>
      <w:r w:rsidR="007E236B" w:rsidRPr="005C70DB">
        <w:t xml:space="preserve"> </w:t>
      </w:r>
      <w:r w:rsidR="005C6083" w:rsidRPr="005C70DB">
        <w:t xml:space="preserve">quarter </w:t>
      </w:r>
      <w:r w:rsidR="007E236B" w:rsidRPr="005C70DB">
        <w:t>2022</w:t>
      </w:r>
      <w:r w:rsidRPr="005C70DB">
        <w:t xml:space="preserve">) </w:t>
      </w:r>
    </w:p>
    <w:p w14:paraId="2F79A1D6" w14:textId="40CCE2A6" w:rsidR="00995E6B" w:rsidRPr="005C70DB" w:rsidRDefault="009634DA" w:rsidP="00995E6B">
      <w:pPr>
        <w:pStyle w:val="BulletList"/>
        <w:ind w:left="1004" w:hanging="284"/>
      </w:pPr>
      <w:r w:rsidRPr="005C70DB">
        <w:t>w</w:t>
      </w:r>
      <w:r w:rsidR="0077538F" w:rsidRPr="005C70DB">
        <w:t>as</w:t>
      </w:r>
      <w:r w:rsidRPr="005C70DB">
        <w:t xml:space="preserve"> </w:t>
      </w:r>
      <w:r w:rsidR="003F5ACC" w:rsidRPr="005C70DB">
        <w:t>9</w:t>
      </w:r>
      <w:r w:rsidR="00E81621" w:rsidRPr="005C70DB">
        <w:t>4</w:t>
      </w:r>
      <w:r w:rsidR="003F5ACC" w:rsidRPr="005C70DB">
        <w:t>,</w:t>
      </w:r>
      <w:r w:rsidR="00E81621" w:rsidRPr="005C70DB">
        <w:t>6</w:t>
      </w:r>
      <w:r w:rsidR="003F5ACC" w:rsidRPr="005C70DB">
        <w:t>00</w:t>
      </w:r>
      <w:r w:rsidRPr="005C70DB">
        <w:t xml:space="preserve"> (</w:t>
      </w:r>
      <w:r w:rsidR="003F5ACC" w:rsidRPr="005C70DB">
        <w:t>12</w:t>
      </w:r>
      <w:r w:rsidR="005E478C" w:rsidRPr="005C70DB">
        <w:t>.6</w:t>
      </w:r>
      <w:r w:rsidRPr="005C70DB">
        <w:t xml:space="preserve">%) </w:t>
      </w:r>
      <w:r w:rsidR="004A59C7" w:rsidRPr="005C70DB">
        <w:t>lower</w:t>
      </w:r>
      <w:r w:rsidR="00995E6B" w:rsidRPr="005C70DB">
        <w:t xml:space="preserve"> than </w:t>
      </w:r>
      <w:r w:rsidR="0087356C" w:rsidRPr="005C70DB">
        <w:t xml:space="preserve">the </w:t>
      </w:r>
      <w:r w:rsidR="00995E6B" w:rsidRPr="005C70DB">
        <w:t>pre-pandemic</w:t>
      </w:r>
      <w:r w:rsidR="0087356C" w:rsidRPr="005C70DB">
        <w:t xml:space="preserve"> peak</w:t>
      </w:r>
      <w:r w:rsidR="00995E6B" w:rsidRPr="005C70DB">
        <w:t xml:space="preserve"> (tourism jobs peaked at</w:t>
      </w:r>
      <w:r w:rsidR="007F74AB">
        <w:t xml:space="preserve"> </w:t>
      </w:r>
      <w:r w:rsidR="003F5ACC" w:rsidRPr="005C70DB">
        <w:t>750,</w:t>
      </w:r>
      <w:r w:rsidR="003E25A3">
        <w:t>0</w:t>
      </w:r>
      <w:r w:rsidR="003F5ACC" w:rsidRPr="005C70DB">
        <w:t>00</w:t>
      </w:r>
      <w:r w:rsidR="00AA138C" w:rsidRPr="005C70DB">
        <w:t xml:space="preserve"> </w:t>
      </w:r>
      <w:r w:rsidR="00995E6B" w:rsidRPr="005C70DB">
        <w:t xml:space="preserve">in </w:t>
      </w:r>
      <w:r w:rsidR="0087356C" w:rsidRPr="005C70DB">
        <w:t xml:space="preserve">the </w:t>
      </w:r>
      <w:r w:rsidR="00995E6B" w:rsidRPr="005C70DB">
        <w:t xml:space="preserve">December </w:t>
      </w:r>
      <w:r w:rsidR="0087356C" w:rsidRPr="005C70DB">
        <w:t xml:space="preserve">quarter </w:t>
      </w:r>
      <w:r w:rsidR="00995E6B" w:rsidRPr="005C70DB">
        <w:t>2019)</w:t>
      </w:r>
    </w:p>
    <w:p w14:paraId="5A567F8E" w14:textId="2430E1DF" w:rsidR="00775878" w:rsidRPr="005C70DB" w:rsidRDefault="00995E6B" w:rsidP="00296233">
      <w:pPr>
        <w:pStyle w:val="BulletList"/>
      </w:pPr>
      <w:r w:rsidRPr="005C70DB">
        <w:t xml:space="preserve">represents </w:t>
      </w:r>
      <w:r w:rsidR="00CB7E48" w:rsidRPr="005C70DB">
        <w:t>1</w:t>
      </w:r>
      <w:r w:rsidRPr="005C70DB">
        <w:t xml:space="preserve"> in </w:t>
      </w:r>
      <w:r w:rsidR="003C126D" w:rsidRPr="005C70DB">
        <w:t>2</w:t>
      </w:r>
      <w:r w:rsidR="005E478C" w:rsidRPr="005C70DB">
        <w:t>4</w:t>
      </w:r>
      <w:r w:rsidRPr="005C70DB">
        <w:t xml:space="preserve"> filled jobs in the economy (or </w:t>
      </w:r>
      <w:r w:rsidR="00CB7E48" w:rsidRPr="005C70DB">
        <w:t>4.</w:t>
      </w:r>
      <w:r w:rsidR="005E478C" w:rsidRPr="005C70DB">
        <w:t>2</w:t>
      </w:r>
      <w:r w:rsidRPr="005C70DB">
        <w:t>%).</w:t>
      </w:r>
    </w:p>
    <w:p w14:paraId="2B12F97C" w14:textId="77777777" w:rsidR="00050E9F" w:rsidRPr="005C70DB" w:rsidRDefault="00050E9F" w:rsidP="0051364F">
      <w:pPr>
        <w:pStyle w:val="Caption"/>
        <w:spacing w:after="120"/>
        <w:rPr>
          <w:b/>
          <w:bCs/>
          <w:i w:val="0"/>
          <w:iCs w:val="0"/>
          <w:sz w:val="20"/>
          <w:szCs w:val="20"/>
        </w:rPr>
      </w:pPr>
    </w:p>
    <w:p w14:paraId="524A8651" w14:textId="5B73F312" w:rsidR="003C126D" w:rsidRPr="005C70DB" w:rsidRDefault="003C126D" w:rsidP="0051364F">
      <w:pPr>
        <w:pStyle w:val="Caption"/>
        <w:spacing w:after="120"/>
        <w:rPr>
          <w:b/>
          <w:bCs/>
          <w:i w:val="0"/>
          <w:iCs w:val="0"/>
          <w:sz w:val="20"/>
          <w:szCs w:val="20"/>
        </w:rPr>
      </w:pPr>
      <w:bookmarkStart w:id="1" w:name="_Hlk161224316"/>
      <w:r w:rsidRPr="005C70DB">
        <w:rPr>
          <w:b/>
          <w:bCs/>
          <w:i w:val="0"/>
          <w:iCs w:val="0"/>
          <w:sz w:val="20"/>
          <w:szCs w:val="20"/>
        </w:rPr>
        <w:t xml:space="preserve">Figure 1. </w:t>
      </w:r>
      <w:r w:rsidRPr="005C70DB">
        <w:rPr>
          <w:i w:val="0"/>
          <w:iCs w:val="0"/>
          <w:sz w:val="20"/>
          <w:szCs w:val="20"/>
        </w:rPr>
        <w:t xml:space="preserve">Tourism filled jobs, quarter-end number and quarterly change, </w:t>
      </w:r>
      <w:r w:rsidR="00E773F3" w:rsidRPr="005C70DB">
        <w:rPr>
          <w:i w:val="0"/>
          <w:iCs w:val="0"/>
          <w:sz w:val="20"/>
          <w:szCs w:val="20"/>
        </w:rPr>
        <w:t>December</w:t>
      </w:r>
      <w:r w:rsidRPr="005C70DB">
        <w:rPr>
          <w:i w:val="0"/>
          <w:iCs w:val="0"/>
          <w:sz w:val="20"/>
          <w:szCs w:val="20"/>
        </w:rPr>
        <w:t xml:space="preserve"> 2010 to </w:t>
      </w:r>
      <w:r w:rsidR="00E773F3" w:rsidRPr="005C70DB">
        <w:rPr>
          <w:i w:val="0"/>
          <w:iCs w:val="0"/>
          <w:sz w:val="20"/>
          <w:szCs w:val="20"/>
        </w:rPr>
        <w:t>December</w:t>
      </w:r>
      <w:r w:rsidRPr="005C70DB">
        <w:rPr>
          <w:i w:val="0"/>
          <w:iCs w:val="0"/>
          <w:sz w:val="20"/>
          <w:szCs w:val="20"/>
        </w:rPr>
        <w:t xml:space="preserve"> 2023.</w:t>
      </w:r>
    </w:p>
    <w:p w14:paraId="0B153878" w14:textId="77777777" w:rsidR="00050E9F" w:rsidRPr="005C70DB" w:rsidRDefault="00050E9F" w:rsidP="003C126D">
      <w:pPr>
        <w:spacing w:before="0" w:after="0" w:line="240" w:lineRule="auto"/>
        <w:rPr>
          <w:rFonts w:eastAsia="Times New Roman" w:cs="Times New Roman"/>
          <w:b/>
          <w:bCs/>
          <w:color w:val="2E1A47"/>
          <w:lang w:eastAsia="en-AU"/>
        </w:rPr>
      </w:pPr>
    </w:p>
    <w:bookmarkEnd w:id="1"/>
    <w:p w14:paraId="45C52EE2" w14:textId="522D8D00" w:rsidR="003C126D" w:rsidRPr="005C70DB" w:rsidRDefault="00F711C2" w:rsidP="003C126D">
      <w:pPr>
        <w:spacing w:before="0" w:after="0" w:line="240" w:lineRule="auto"/>
        <w:rPr>
          <w:rFonts w:eastAsia="Times New Roman" w:cs="Times New Roman"/>
          <w:b/>
          <w:bCs/>
          <w:color w:val="2E1A47"/>
          <w:lang w:eastAsia="en-AU"/>
        </w:rPr>
      </w:pPr>
      <w:r w:rsidRPr="00F711C2">
        <w:rPr>
          <w:noProof/>
        </w:rPr>
        <w:drawing>
          <wp:inline distT="0" distB="0" distL="0" distR="0" wp14:anchorId="316C812F" wp14:editId="3D944D65">
            <wp:extent cx="6329680" cy="4570095"/>
            <wp:effectExtent l="0" t="0" r="0" b="1905"/>
            <wp:docPr id="681145610" name="Picture 4" descr="Figure 1 shows a time series which displays Tourism filled jobs, quarter-end number and quarterly change, December 2010 to December 2023. The left axis shows the number of jobs, and the right axis shows the quarterly change in number of job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45610" name="Picture 4" descr="Figure 1 shows a time series which displays Tourism filled jobs, quarter-end number and quarterly change, December 2010 to December 2023. The left axis shows the number of jobs, and the right axis shows the quarterly change in number of jobs.&#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9680" cy="4570095"/>
                    </a:xfrm>
                    <a:prstGeom prst="rect">
                      <a:avLst/>
                    </a:prstGeom>
                    <a:noFill/>
                    <a:ln>
                      <a:noFill/>
                    </a:ln>
                  </pic:spPr>
                </pic:pic>
              </a:graphicData>
            </a:graphic>
          </wp:inline>
        </w:drawing>
      </w:r>
    </w:p>
    <w:p w14:paraId="7E89E687" w14:textId="1D35663B" w:rsidR="00366DAF" w:rsidRPr="005C70DB" w:rsidRDefault="00366DAF">
      <w:pPr>
        <w:spacing w:before="0" w:after="160" w:line="259" w:lineRule="auto"/>
        <w:rPr>
          <w:bCs/>
          <w:color w:val="2E1A47" w:themeColor="text2"/>
          <w:sz w:val="28"/>
          <w:szCs w:val="32"/>
        </w:rPr>
      </w:pPr>
      <w:r w:rsidRPr="005C70DB">
        <w:br w:type="page"/>
      </w:r>
    </w:p>
    <w:p w14:paraId="5658B66D" w14:textId="4729357B" w:rsidR="00390F9A" w:rsidRPr="005C70DB" w:rsidRDefault="00995E6B" w:rsidP="00AC550E">
      <w:pPr>
        <w:pStyle w:val="Heading2"/>
      </w:pPr>
      <w:r w:rsidRPr="005C70DB">
        <w:lastRenderedPageBreak/>
        <w:t>Analysis</w:t>
      </w:r>
    </w:p>
    <w:p w14:paraId="12E0C7CD" w14:textId="2DA333D5" w:rsidR="004B0E7B" w:rsidRPr="005C70DB" w:rsidRDefault="00995E6B" w:rsidP="00AC550E">
      <w:pPr>
        <w:pStyle w:val="Heading3"/>
      </w:pPr>
      <w:r w:rsidRPr="005C70DB">
        <w:t>Overview</w:t>
      </w:r>
    </w:p>
    <w:p w14:paraId="3B883056" w14:textId="0C462395" w:rsidR="004706DA" w:rsidRPr="005C70DB" w:rsidRDefault="0077538F" w:rsidP="008B4D1F">
      <w:r w:rsidRPr="005C70DB">
        <w:t xml:space="preserve">As </w:t>
      </w:r>
      <w:proofErr w:type="gramStart"/>
      <w:r w:rsidRPr="005C70DB">
        <w:t>at</w:t>
      </w:r>
      <w:proofErr w:type="gramEnd"/>
      <w:r w:rsidRPr="005C70DB">
        <w:t xml:space="preserve"> 3</w:t>
      </w:r>
      <w:r w:rsidR="008B4D1F" w:rsidRPr="005C70DB">
        <w:t>1</w:t>
      </w:r>
      <w:r w:rsidRPr="005C70DB">
        <w:t xml:space="preserve"> </w:t>
      </w:r>
      <w:r w:rsidR="00E773F3" w:rsidRPr="005C70DB">
        <w:t>December</w:t>
      </w:r>
      <w:r w:rsidRPr="005C70DB">
        <w:t xml:space="preserve"> 2023, there were 6</w:t>
      </w:r>
      <w:r w:rsidR="0056659B" w:rsidRPr="005C70DB">
        <w:t>55</w:t>
      </w:r>
      <w:r w:rsidRPr="005C70DB">
        <w:t>,</w:t>
      </w:r>
      <w:r w:rsidR="0056659B" w:rsidRPr="005C70DB">
        <w:t>4</w:t>
      </w:r>
      <w:r w:rsidRPr="005C70DB">
        <w:t xml:space="preserve">00 tourism filled jobs. This was a </w:t>
      </w:r>
      <w:r w:rsidR="0056659B" w:rsidRPr="005C70DB">
        <w:t>de</w:t>
      </w:r>
      <w:r w:rsidRPr="005C70DB">
        <w:t xml:space="preserve">crease of </w:t>
      </w:r>
      <w:r w:rsidR="0056659B" w:rsidRPr="005C70DB">
        <w:t>4</w:t>
      </w:r>
      <w:r w:rsidRPr="005C70DB">
        <w:t>,</w:t>
      </w:r>
      <w:r w:rsidR="0056659B" w:rsidRPr="005C70DB">
        <w:t>8</w:t>
      </w:r>
      <w:r w:rsidRPr="005C70DB">
        <w:t>00 jobs (</w:t>
      </w:r>
      <w:r w:rsidR="0056659B" w:rsidRPr="005C70DB">
        <w:t>0.7</w:t>
      </w:r>
      <w:r w:rsidRPr="005C70DB">
        <w:t>%) over the quarter and an increase of 8,</w:t>
      </w:r>
      <w:r w:rsidR="0056659B" w:rsidRPr="005C70DB">
        <w:t>0</w:t>
      </w:r>
      <w:r w:rsidRPr="005C70DB">
        <w:t>00 jobs (</w:t>
      </w:r>
      <w:r w:rsidR="0056659B" w:rsidRPr="005C70DB">
        <w:t>1.2</w:t>
      </w:r>
      <w:r w:rsidRPr="005C70DB">
        <w:t xml:space="preserve">%) over the year. </w:t>
      </w:r>
    </w:p>
    <w:p w14:paraId="57F3C066" w14:textId="0E3463D5" w:rsidR="00D87480" w:rsidRPr="005C70DB" w:rsidRDefault="00EA4D99" w:rsidP="00EA4D99">
      <w:r w:rsidRPr="005C70DB">
        <w:t xml:space="preserve">Over the past year, growth in </w:t>
      </w:r>
      <w:r w:rsidR="00904EAF" w:rsidRPr="005C70DB">
        <w:t>jobs in the whole economy</w:t>
      </w:r>
      <w:r w:rsidRPr="005C70DB">
        <w:t xml:space="preserve"> (</w:t>
      </w:r>
      <w:r w:rsidR="00904EAF" w:rsidRPr="005C70DB">
        <w:t>2.8</w:t>
      </w:r>
      <w:r w:rsidRPr="005C70DB">
        <w:t xml:space="preserve">%) has outpaced jobs growth in </w:t>
      </w:r>
      <w:r w:rsidR="00904EAF" w:rsidRPr="005C70DB">
        <w:t xml:space="preserve">tourism filled jobs </w:t>
      </w:r>
      <w:r w:rsidRPr="005C70DB">
        <w:t>(</w:t>
      </w:r>
      <w:r w:rsidR="00904EAF" w:rsidRPr="005C70DB">
        <w:t>1.2</w:t>
      </w:r>
      <w:r w:rsidRPr="005C70DB">
        <w:t xml:space="preserve">%). </w:t>
      </w:r>
      <w:r w:rsidR="0038747D">
        <w:t xml:space="preserve">Compared </w:t>
      </w:r>
      <w:r w:rsidR="00213C5A">
        <w:t>with</w:t>
      </w:r>
      <w:r w:rsidR="0038747D">
        <w:t xml:space="preserve"> </w:t>
      </w:r>
      <w:r w:rsidR="0038747D" w:rsidRPr="005C70DB">
        <w:t>the December quarter 2019</w:t>
      </w:r>
      <w:r w:rsidR="00213C5A">
        <w:t>,</w:t>
      </w:r>
      <w:r w:rsidR="0038747D" w:rsidRPr="005C70DB">
        <w:t xml:space="preserve"> </w:t>
      </w:r>
      <w:r w:rsidR="00213C5A">
        <w:t xml:space="preserve">immediately </w:t>
      </w:r>
      <w:r w:rsidR="0038747D" w:rsidRPr="005C70DB">
        <w:t>prior to the pandemic</w:t>
      </w:r>
      <w:r w:rsidRPr="005C70DB">
        <w:t xml:space="preserve">, there were </w:t>
      </w:r>
      <w:r w:rsidR="00904EAF" w:rsidRPr="005C70DB">
        <w:t>10.7</w:t>
      </w:r>
      <w:r w:rsidRPr="005C70DB">
        <w:t xml:space="preserve">% more jobs in the </w:t>
      </w:r>
      <w:r w:rsidR="00213C5A">
        <w:t xml:space="preserve">whole </w:t>
      </w:r>
      <w:r w:rsidRPr="005C70DB">
        <w:t xml:space="preserve">economy in the </w:t>
      </w:r>
      <w:r w:rsidR="00E773F3" w:rsidRPr="005C70DB">
        <w:t>December</w:t>
      </w:r>
      <w:r w:rsidR="00D87480" w:rsidRPr="005C70DB">
        <w:t xml:space="preserve"> quarter 2023. </w:t>
      </w:r>
      <w:r w:rsidR="0038747D">
        <w:t>In</w:t>
      </w:r>
      <w:r w:rsidR="0038747D" w:rsidRPr="005C70DB">
        <w:t xml:space="preserve"> </w:t>
      </w:r>
      <w:r w:rsidR="00D87480" w:rsidRPr="005C70DB">
        <w:t>contrast</w:t>
      </w:r>
      <w:r w:rsidR="0038747D">
        <w:t>,</w:t>
      </w:r>
      <w:r w:rsidR="00D87480" w:rsidRPr="005C70DB">
        <w:t xml:space="preserve"> </w:t>
      </w:r>
      <w:r w:rsidR="0038747D">
        <w:t>there were</w:t>
      </w:r>
      <w:r w:rsidR="00D87480" w:rsidRPr="005C70DB">
        <w:t xml:space="preserve"> 12</w:t>
      </w:r>
      <w:r w:rsidR="00904EAF" w:rsidRPr="005C70DB">
        <w:t>.6</w:t>
      </w:r>
      <w:r w:rsidR="00D87480" w:rsidRPr="005C70DB">
        <w:t xml:space="preserve">% fewer tourism filled jobs in the </w:t>
      </w:r>
      <w:r w:rsidR="00E773F3" w:rsidRPr="005C70DB">
        <w:t>December</w:t>
      </w:r>
      <w:r w:rsidR="00D87480" w:rsidRPr="005C70DB">
        <w:t xml:space="preserve"> quarter 2023 than pre</w:t>
      </w:r>
      <w:r w:rsidR="00D87480" w:rsidRPr="005C70DB">
        <w:noBreakHyphen/>
        <w:t xml:space="preserve">pandemic (Figure </w:t>
      </w:r>
      <w:r w:rsidR="008B4D1F" w:rsidRPr="005C70DB">
        <w:t>2</w:t>
      </w:r>
      <w:r w:rsidR="00D87480" w:rsidRPr="005C70DB">
        <w:t xml:space="preserve">). </w:t>
      </w:r>
    </w:p>
    <w:p w14:paraId="1DD7F672" w14:textId="3C6FC409" w:rsidR="003C1BA9" w:rsidRPr="005C70DB" w:rsidRDefault="00EA4D99" w:rsidP="00EA4D99">
      <w:r w:rsidRPr="005C70DB">
        <w:t>As a result, the tourism sector accounted for 4.</w:t>
      </w:r>
      <w:r w:rsidR="00904EAF" w:rsidRPr="005C70DB">
        <w:t>2</w:t>
      </w:r>
      <w:r w:rsidRPr="005C70DB">
        <w:t xml:space="preserve">% of total filled jobs in the economy in the </w:t>
      </w:r>
      <w:r w:rsidR="00E773F3" w:rsidRPr="005C70DB">
        <w:t>December</w:t>
      </w:r>
      <w:r w:rsidRPr="005C70DB">
        <w:t xml:space="preserve"> quarter 2023, down from the pre-pandemic level of 5.</w:t>
      </w:r>
      <w:r w:rsidR="00904EAF" w:rsidRPr="005C70DB">
        <w:t>1</w:t>
      </w:r>
      <w:r w:rsidRPr="005C70DB">
        <w:t>% in the December quarter 2019</w:t>
      </w:r>
      <w:r w:rsidR="00763293" w:rsidRPr="005C70DB">
        <w:t>.</w:t>
      </w:r>
    </w:p>
    <w:p w14:paraId="4F0A8E25" w14:textId="3C1938A7" w:rsidR="001C0579" w:rsidRPr="005C70DB" w:rsidRDefault="001C0579" w:rsidP="007002DF">
      <w:pPr>
        <w:pStyle w:val="Caption"/>
        <w:spacing w:after="120"/>
        <w:rPr>
          <w:b/>
          <w:bCs/>
          <w:i w:val="0"/>
          <w:iCs w:val="0"/>
          <w:sz w:val="20"/>
          <w:szCs w:val="20"/>
        </w:rPr>
      </w:pPr>
      <w:bookmarkStart w:id="2" w:name="_Hlk161224391"/>
      <w:r w:rsidRPr="005C70DB">
        <w:rPr>
          <w:b/>
          <w:bCs/>
          <w:i w:val="0"/>
          <w:iCs w:val="0"/>
          <w:sz w:val="20"/>
          <w:szCs w:val="20"/>
        </w:rPr>
        <w:t xml:space="preserve">Figure </w:t>
      </w:r>
      <w:r w:rsidR="008B4D1F" w:rsidRPr="005C70DB">
        <w:rPr>
          <w:b/>
          <w:bCs/>
          <w:i w:val="0"/>
          <w:iCs w:val="0"/>
          <w:sz w:val="20"/>
          <w:szCs w:val="20"/>
        </w:rPr>
        <w:t>2</w:t>
      </w:r>
      <w:r w:rsidRPr="005C70DB">
        <w:rPr>
          <w:b/>
          <w:bCs/>
          <w:i w:val="0"/>
          <w:iCs w:val="0"/>
          <w:sz w:val="20"/>
          <w:szCs w:val="20"/>
        </w:rPr>
        <w:t xml:space="preserve">. </w:t>
      </w:r>
      <w:r w:rsidRPr="005C70DB">
        <w:rPr>
          <w:i w:val="0"/>
          <w:iCs w:val="0"/>
          <w:sz w:val="20"/>
          <w:szCs w:val="20"/>
        </w:rPr>
        <w:t xml:space="preserve">Economy wide jobs and </w:t>
      </w:r>
      <w:r w:rsidR="001270E7" w:rsidRPr="005C70DB">
        <w:rPr>
          <w:i w:val="0"/>
          <w:iCs w:val="0"/>
          <w:sz w:val="20"/>
          <w:szCs w:val="20"/>
        </w:rPr>
        <w:t>t</w:t>
      </w:r>
      <w:r w:rsidRPr="005C70DB">
        <w:rPr>
          <w:i w:val="0"/>
          <w:iCs w:val="0"/>
          <w:sz w:val="20"/>
          <w:szCs w:val="20"/>
        </w:rPr>
        <w:t xml:space="preserve">ourism filled jobs, </w:t>
      </w:r>
      <w:r w:rsidR="00E773F3" w:rsidRPr="005C70DB">
        <w:rPr>
          <w:i w:val="0"/>
          <w:iCs w:val="0"/>
          <w:sz w:val="20"/>
          <w:szCs w:val="20"/>
        </w:rPr>
        <w:t>December</w:t>
      </w:r>
      <w:r w:rsidRPr="005C70DB">
        <w:rPr>
          <w:i w:val="0"/>
          <w:iCs w:val="0"/>
          <w:sz w:val="20"/>
          <w:szCs w:val="20"/>
        </w:rPr>
        <w:t xml:space="preserve"> 2018 to </w:t>
      </w:r>
      <w:r w:rsidR="00E773F3" w:rsidRPr="005C70DB">
        <w:rPr>
          <w:i w:val="0"/>
          <w:iCs w:val="0"/>
          <w:sz w:val="20"/>
          <w:szCs w:val="20"/>
        </w:rPr>
        <w:t>December</w:t>
      </w:r>
      <w:r w:rsidRPr="005C70DB">
        <w:rPr>
          <w:i w:val="0"/>
          <w:iCs w:val="0"/>
          <w:sz w:val="20"/>
          <w:szCs w:val="20"/>
        </w:rPr>
        <w:t xml:space="preserve"> 2023.</w:t>
      </w:r>
    </w:p>
    <w:bookmarkEnd w:id="2"/>
    <w:p w14:paraId="1D56695E" w14:textId="5F8CE47A" w:rsidR="00450AC1" w:rsidRPr="003749E7" w:rsidRDefault="009D0567" w:rsidP="00D01488">
      <w:pPr>
        <w:pStyle w:val="Caption"/>
        <w:spacing w:after="120"/>
        <w:jc w:val="center"/>
        <w:rPr>
          <w:b/>
          <w:bCs/>
          <w:i w:val="0"/>
          <w:iCs w:val="0"/>
          <w:sz w:val="20"/>
          <w:szCs w:val="20"/>
        </w:rPr>
      </w:pPr>
      <w:r w:rsidRPr="009D0567">
        <w:rPr>
          <w:noProof/>
        </w:rPr>
        <w:drawing>
          <wp:inline distT="0" distB="0" distL="0" distR="0" wp14:anchorId="664C5088" wp14:editId="09FA6791">
            <wp:extent cx="6094225" cy="3398655"/>
            <wp:effectExtent l="0" t="0" r="1905" b="0"/>
            <wp:docPr id="1672230062" name="Picture 1" descr="Figure 2 shows a multiple time series which displays Economy wide jobs and tourism filled jobs, quarter-end number and quarterly change, 2010 to 2023. The left axis shows the number of economy-wide jobs, and the right axis shows the quarterly change in number of tourism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30062" name="Picture 1" descr="Figure 2 shows a multiple time series which displays Economy wide jobs and tourism filled jobs, quarter-end number and quarterly change, 2010 to 2023. The left axis shows the number of economy-wide jobs, and the right axis shows the quarterly change in number of tourism job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165" cy="3414237"/>
                    </a:xfrm>
                    <a:prstGeom prst="rect">
                      <a:avLst/>
                    </a:prstGeom>
                    <a:noFill/>
                    <a:ln>
                      <a:noFill/>
                    </a:ln>
                  </pic:spPr>
                </pic:pic>
              </a:graphicData>
            </a:graphic>
          </wp:inline>
        </w:drawing>
      </w:r>
    </w:p>
    <w:p w14:paraId="71F62E55" w14:textId="0091982E" w:rsidR="00995E6B" w:rsidRPr="005C70DB" w:rsidRDefault="00995E6B" w:rsidP="0044232E">
      <w:pPr>
        <w:pStyle w:val="Heading3"/>
      </w:pPr>
      <w:r w:rsidRPr="005C70DB">
        <w:t>Tourism jobs by sector</w:t>
      </w:r>
    </w:p>
    <w:p w14:paraId="38D9E51B" w14:textId="18E487C4" w:rsidR="00EC6B13" w:rsidRPr="005C70DB" w:rsidRDefault="00EC6B13" w:rsidP="00D87480">
      <w:bookmarkStart w:id="3" w:name="_Hlk153531912"/>
      <w:r w:rsidRPr="005C70DB">
        <w:t>Compared with the previous quarter, the tourism-connected industries with the largest increases in filled jobs in the December quarter 2023</w:t>
      </w:r>
      <w:r w:rsidR="00D4779C">
        <w:t>, compared with the September quarter 2023,</w:t>
      </w:r>
      <w:r w:rsidRPr="005C70DB">
        <w:t xml:space="preserve"> were: </w:t>
      </w:r>
    </w:p>
    <w:p w14:paraId="16820A26" w14:textId="77777777" w:rsidR="00EC6B13" w:rsidRPr="005C70DB" w:rsidRDefault="00EC6B13" w:rsidP="00EC6B13">
      <w:pPr>
        <w:pStyle w:val="BulletList"/>
      </w:pPr>
      <w:r w:rsidRPr="005C70DB">
        <w:t>Education and training (an increase of 8,300 jobs, up by 18%)</w:t>
      </w:r>
    </w:p>
    <w:p w14:paraId="15CC20E9" w14:textId="77777777" w:rsidR="00EC6B13" w:rsidRPr="005C70DB" w:rsidRDefault="00EC6B13" w:rsidP="00EC6B13">
      <w:pPr>
        <w:pStyle w:val="BulletList"/>
      </w:pPr>
      <w:r w:rsidRPr="005C70DB">
        <w:t>Retail trade (an increase of 4,400 jobs, up by 4%)</w:t>
      </w:r>
    </w:p>
    <w:p w14:paraId="5317519A" w14:textId="77777777" w:rsidR="00EC6B13" w:rsidRPr="005C70DB" w:rsidRDefault="00EC6B13" w:rsidP="00EC6B13">
      <w:pPr>
        <w:pStyle w:val="BulletList"/>
      </w:pPr>
      <w:r w:rsidRPr="005C70DB">
        <w:t>Sports and recreation services (an increase of 1,400 jobs, up by 4%)</w:t>
      </w:r>
    </w:p>
    <w:p w14:paraId="40A25B4F" w14:textId="7B443455" w:rsidR="00EC6B13" w:rsidRPr="005C70DB" w:rsidRDefault="00EC6B13" w:rsidP="00EC6B13">
      <w:pPr>
        <w:pStyle w:val="BulletList"/>
      </w:pPr>
      <w:r w:rsidRPr="005C70DB">
        <w:t>Air, water and other transport</w:t>
      </w:r>
      <w:r w:rsidR="000543ED" w:rsidRPr="005C70DB">
        <w:t xml:space="preserve"> </w:t>
      </w:r>
      <w:r w:rsidRPr="005C70DB">
        <w:t>(an increase of 1,200 jobs, up by 3%)</w:t>
      </w:r>
      <w:r w:rsidR="00222E07">
        <w:t>.</w:t>
      </w:r>
    </w:p>
    <w:p w14:paraId="1AA8C02B" w14:textId="0AE6A3F2" w:rsidR="000543ED" w:rsidRPr="005C70DB" w:rsidRDefault="002C3CD8" w:rsidP="00D87480">
      <w:r w:rsidRPr="005C70DB">
        <w:lastRenderedPageBreak/>
        <w:t xml:space="preserve">On the other hand, </w:t>
      </w:r>
      <w:r w:rsidR="000543ED" w:rsidRPr="005C70DB">
        <w:t xml:space="preserve">the following tourism-related industries had the largest </w:t>
      </w:r>
      <w:r w:rsidR="00450AC1">
        <w:t xml:space="preserve">declines </w:t>
      </w:r>
      <w:r w:rsidR="000543ED" w:rsidRPr="005C70DB">
        <w:t>in filled job numbers December quarter 2023</w:t>
      </w:r>
      <w:r w:rsidR="00D4779C">
        <w:t>,</w:t>
      </w:r>
      <w:r w:rsidR="000543ED" w:rsidRPr="005C70DB">
        <w:t xml:space="preserve"> compared </w:t>
      </w:r>
      <w:r w:rsidR="00D4779C">
        <w:t>with</w:t>
      </w:r>
      <w:r w:rsidR="000543ED" w:rsidRPr="005C70DB">
        <w:t xml:space="preserve"> the September quarter 2023</w:t>
      </w:r>
      <w:r w:rsidR="00D4779C">
        <w:t>, were</w:t>
      </w:r>
      <w:r w:rsidR="000543ED" w:rsidRPr="005C70DB">
        <w:t>:</w:t>
      </w:r>
    </w:p>
    <w:p w14:paraId="034C05AA" w14:textId="4876D6A7" w:rsidR="00EC6B13" w:rsidRPr="005C70DB" w:rsidRDefault="002C3CD8" w:rsidP="002D58BB">
      <w:pPr>
        <w:pStyle w:val="BulletList"/>
      </w:pPr>
      <w:r w:rsidRPr="005C70DB">
        <w:t xml:space="preserve">Cafes, restaurants and takeaway food services </w:t>
      </w:r>
      <w:r w:rsidR="000543ED" w:rsidRPr="005C70DB">
        <w:t>(</w:t>
      </w:r>
      <w:r w:rsidRPr="005C70DB">
        <w:t>a decrease of 15,200 filled jobs</w:t>
      </w:r>
      <w:r w:rsidR="000543ED" w:rsidRPr="005C70DB">
        <w:t xml:space="preserve">, </w:t>
      </w:r>
      <w:r w:rsidRPr="005C70DB">
        <w:t>down by 7%).</w:t>
      </w:r>
    </w:p>
    <w:p w14:paraId="73E40738" w14:textId="5A4255EB" w:rsidR="000543ED" w:rsidRPr="005C70DB" w:rsidRDefault="000543ED" w:rsidP="002D58BB">
      <w:pPr>
        <w:pStyle w:val="BulletList"/>
      </w:pPr>
      <w:r w:rsidRPr="005C70DB">
        <w:t>Clubs, pubs, taverns and bars (a decrease of 4,100 filled jobs, down by 8%).</w:t>
      </w:r>
    </w:p>
    <w:p w14:paraId="77230732" w14:textId="08D5488A" w:rsidR="000543ED" w:rsidRPr="005C70DB" w:rsidRDefault="000543ED" w:rsidP="002D58BB">
      <w:pPr>
        <w:pStyle w:val="BulletList"/>
      </w:pPr>
      <w:r w:rsidRPr="005C70DB">
        <w:t>Accommodation (a decrease of 2,400 filled jobs, down by 3%).</w:t>
      </w:r>
    </w:p>
    <w:p w14:paraId="4AF19811" w14:textId="69F67B07" w:rsidR="00EC6B13" w:rsidRPr="005C70DB" w:rsidRDefault="00FB0BC5" w:rsidP="002D58BB">
      <w:pPr>
        <w:pStyle w:val="BulletList"/>
      </w:pPr>
      <w:r w:rsidRPr="005C70DB">
        <w:t>Road transport and transport equipment rental (a decrease of 300 filled jobs, down by 4%).</w:t>
      </w:r>
    </w:p>
    <w:bookmarkEnd w:id="3"/>
    <w:p w14:paraId="02CE0134" w14:textId="6BD4A729" w:rsidR="00D87480" w:rsidRPr="005C70DB" w:rsidRDefault="00D87480" w:rsidP="00D87480">
      <w:r w:rsidRPr="005C70DB">
        <w:t xml:space="preserve">The following tourism-related industries </w:t>
      </w:r>
      <w:r w:rsidR="00D4779C">
        <w:t>are the furthest from recovery</w:t>
      </w:r>
      <w:r w:rsidR="00D4779C" w:rsidRPr="005C70DB">
        <w:t xml:space="preserve"> </w:t>
      </w:r>
      <w:r w:rsidR="00720F85">
        <w:t>of</w:t>
      </w:r>
      <w:r w:rsidRPr="005C70DB">
        <w:t xml:space="preserve"> filled job numbers in the </w:t>
      </w:r>
      <w:r w:rsidR="00E773F3" w:rsidRPr="005C70DB">
        <w:t>December</w:t>
      </w:r>
      <w:r w:rsidRPr="005C70DB">
        <w:t xml:space="preserve"> quarter 2023</w:t>
      </w:r>
      <w:r w:rsidR="00D4779C">
        <w:t>,</w:t>
      </w:r>
      <w:r w:rsidRPr="005C70DB">
        <w:t xml:space="preserve"> compared with their December quarter 2019 level:</w:t>
      </w:r>
    </w:p>
    <w:p w14:paraId="3FD6D874" w14:textId="52AFAD8A" w:rsidR="00CA0904" w:rsidRPr="002D58BB" w:rsidRDefault="00CA0904" w:rsidP="002D58BB">
      <w:pPr>
        <w:pStyle w:val="BulletList"/>
      </w:pPr>
      <w:r w:rsidRPr="002D58BB">
        <w:t xml:space="preserve">Cafes, restaurants and takeaway food services </w:t>
      </w:r>
      <w:r w:rsidR="00D4779C">
        <w:t xml:space="preserve">– </w:t>
      </w:r>
      <w:r w:rsidRPr="002D58BB">
        <w:t>which had 27,500 (</w:t>
      </w:r>
      <w:r w:rsidR="00103DAC" w:rsidRPr="002D58BB">
        <w:t>-</w:t>
      </w:r>
      <w:r w:rsidRPr="002D58BB">
        <w:t xml:space="preserve">12%) fewer </w:t>
      </w:r>
      <w:proofErr w:type="gramStart"/>
      <w:r w:rsidRPr="002D58BB">
        <w:t>jobs</w:t>
      </w:r>
      <w:proofErr w:type="gramEnd"/>
    </w:p>
    <w:p w14:paraId="04E4E087" w14:textId="795264E6" w:rsidR="00D87480" w:rsidRPr="002D58BB" w:rsidRDefault="00D87480" w:rsidP="002D58BB">
      <w:pPr>
        <w:pStyle w:val="BulletList"/>
      </w:pPr>
      <w:r w:rsidRPr="002D58BB">
        <w:t>Accommodation – which had 2</w:t>
      </w:r>
      <w:r w:rsidR="00CA0904" w:rsidRPr="002D58BB">
        <w:t>3,700</w:t>
      </w:r>
      <w:r w:rsidRPr="002D58BB">
        <w:t xml:space="preserve"> </w:t>
      </w:r>
      <w:r w:rsidR="00103DAC" w:rsidRPr="002D58BB">
        <w:t>(-</w:t>
      </w:r>
      <w:r w:rsidRPr="002D58BB">
        <w:t>2</w:t>
      </w:r>
      <w:r w:rsidR="00CA0904" w:rsidRPr="002D58BB">
        <w:t>4</w:t>
      </w:r>
      <w:r w:rsidRPr="002D58BB">
        <w:t xml:space="preserve">%) fewer </w:t>
      </w:r>
      <w:proofErr w:type="gramStart"/>
      <w:r w:rsidRPr="002D58BB">
        <w:t>jobs</w:t>
      </w:r>
      <w:proofErr w:type="gramEnd"/>
    </w:p>
    <w:p w14:paraId="4873ED86" w14:textId="42763A57" w:rsidR="00D87480" w:rsidRPr="002D58BB" w:rsidRDefault="00CA0904" w:rsidP="002D58BB">
      <w:pPr>
        <w:pStyle w:val="BulletList"/>
      </w:pPr>
      <w:r w:rsidRPr="002D58BB">
        <w:t xml:space="preserve">Education and training </w:t>
      </w:r>
      <w:r w:rsidR="00D4779C">
        <w:t xml:space="preserve">– </w:t>
      </w:r>
      <w:r w:rsidRPr="002D58BB">
        <w:t>which had 17,400 (</w:t>
      </w:r>
      <w:r w:rsidR="00103DAC" w:rsidRPr="002D58BB">
        <w:t>-</w:t>
      </w:r>
      <w:r w:rsidR="002A343F" w:rsidRPr="002D58BB">
        <w:t>24</w:t>
      </w:r>
      <w:r w:rsidRPr="002D58BB">
        <w:t xml:space="preserve">%) fewer </w:t>
      </w:r>
      <w:proofErr w:type="gramStart"/>
      <w:r w:rsidRPr="002D58BB">
        <w:t>jobs</w:t>
      </w:r>
      <w:proofErr w:type="gramEnd"/>
    </w:p>
    <w:p w14:paraId="4D2C8E98" w14:textId="581DB7AB" w:rsidR="00CA0904" w:rsidRPr="002D58BB" w:rsidRDefault="00CA0904" w:rsidP="002D58BB">
      <w:pPr>
        <w:pStyle w:val="BulletList"/>
      </w:pPr>
      <w:r w:rsidRPr="002D58BB">
        <w:t xml:space="preserve">Retail trade </w:t>
      </w:r>
      <w:r w:rsidR="00D4779C">
        <w:t>–</w:t>
      </w:r>
      <w:r w:rsidRPr="002D58BB">
        <w:t xml:space="preserve"> which had 1</w:t>
      </w:r>
      <w:r w:rsidR="002A343F" w:rsidRPr="002D58BB">
        <w:t>1</w:t>
      </w:r>
      <w:r w:rsidRPr="002D58BB">
        <w:t>,200 (</w:t>
      </w:r>
      <w:r w:rsidR="006E68A7">
        <w:t>-</w:t>
      </w:r>
      <w:r w:rsidR="002A343F" w:rsidRPr="002D58BB">
        <w:t>9</w:t>
      </w:r>
      <w:r w:rsidRPr="002D58BB">
        <w:t xml:space="preserve">%) fewer </w:t>
      </w:r>
      <w:proofErr w:type="gramStart"/>
      <w:r w:rsidRPr="002D58BB">
        <w:t>jobs</w:t>
      </w:r>
      <w:proofErr w:type="gramEnd"/>
    </w:p>
    <w:p w14:paraId="226C1C33" w14:textId="0298A505" w:rsidR="00D87480" w:rsidRPr="002D58BB" w:rsidRDefault="00D87480" w:rsidP="002D58BB">
      <w:pPr>
        <w:pStyle w:val="BulletList"/>
      </w:pPr>
      <w:r w:rsidRPr="002D58BB">
        <w:t>Air, water and other transport – which had 1</w:t>
      </w:r>
      <w:r w:rsidR="002A343F" w:rsidRPr="002D58BB">
        <w:t>0</w:t>
      </w:r>
      <w:r w:rsidRPr="002D58BB">
        <w:t>,</w:t>
      </w:r>
      <w:r w:rsidR="002A343F" w:rsidRPr="002D58BB">
        <w:t>7</w:t>
      </w:r>
      <w:r w:rsidRPr="002D58BB">
        <w:t>00 (</w:t>
      </w:r>
      <w:r w:rsidR="006E68A7">
        <w:t>-</w:t>
      </w:r>
      <w:r w:rsidRPr="002D58BB">
        <w:t>2</w:t>
      </w:r>
      <w:r w:rsidR="00103DAC" w:rsidRPr="002D58BB">
        <w:t>2</w:t>
      </w:r>
      <w:r w:rsidRPr="002D58BB">
        <w:t>%) fewer jobs</w:t>
      </w:r>
      <w:r w:rsidR="00222E07">
        <w:t>.</w:t>
      </w:r>
    </w:p>
    <w:p w14:paraId="0AD602F7" w14:textId="071C0AFE" w:rsidR="00C20432" w:rsidRDefault="00C20432" w:rsidP="00D87480">
      <w:r w:rsidRPr="005C70DB">
        <w:t>On the other hand, the following tourism-related industries</w:t>
      </w:r>
      <w:r>
        <w:t xml:space="preserve"> had more filled jobs in the December quarter </w:t>
      </w:r>
      <w:r w:rsidR="00720F85">
        <w:t xml:space="preserve">2023 </w:t>
      </w:r>
      <w:r>
        <w:t xml:space="preserve">when compared </w:t>
      </w:r>
      <w:r w:rsidR="00720F85">
        <w:t>with</w:t>
      </w:r>
      <w:r>
        <w:t xml:space="preserve"> the December quarter 2019 (Figure 3):</w:t>
      </w:r>
      <w:r w:rsidR="00D87480" w:rsidRPr="005C70DB">
        <w:t xml:space="preserve"> </w:t>
      </w:r>
    </w:p>
    <w:p w14:paraId="02E8BB34" w14:textId="263C3AA8" w:rsidR="00C20432" w:rsidRDefault="00C20432" w:rsidP="002D58BB">
      <w:pPr>
        <w:pStyle w:val="BulletList"/>
      </w:pPr>
      <w:bookmarkStart w:id="4" w:name="_Hlk161224436"/>
      <w:r w:rsidRPr="00C20432">
        <w:t>Sports and recreation services</w:t>
      </w:r>
      <w:r>
        <w:t xml:space="preserve"> had 6,700 (20%</w:t>
      </w:r>
      <w:r w:rsidR="001F4029">
        <w:t>)</w:t>
      </w:r>
      <w:r>
        <w:t xml:space="preserve"> more </w:t>
      </w:r>
      <w:proofErr w:type="gramStart"/>
      <w:r>
        <w:t>jobs</w:t>
      </w:r>
      <w:proofErr w:type="gramEnd"/>
    </w:p>
    <w:p w14:paraId="7F623958" w14:textId="54EF07D8" w:rsidR="00E1198D" w:rsidRDefault="00E1198D" w:rsidP="00E1198D">
      <w:pPr>
        <w:pStyle w:val="BulletList"/>
        <w:rPr>
          <w:noProof/>
        </w:rPr>
      </w:pPr>
      <w:r>
        <w:t>C</w:t>
      </w:r>
      <w:r w:rsidRPr="005C70DB">
        <w:t xml:space="preserve">ultural services sector had 4,600 (38%) more </w:t>
      </w:r>
      <w:proofErr w:type="gramStart"/>
      <w:r>
        <w:t>jobs</w:t>
      </w:r>
      <w:proofErr w:type="gramEnd"/>
    </w:p>
    <w:p w14:paraId="08D8B096" w14:textId="34FF5D8D" w:rsidR="00E1198D" w:rsidRDefault="00E1198D" w:rsidP="00E1198D">
      <w:pPr>
        <w:pStyle w:val="BulletList"/>
      </w:pPr>
      <w:r w:rsidRPr="005C70DB">
        <w:t>Travel agency and information centre services had 300</w:t>
      </w:r>
      <w:r>
        <w:t xml:space="preserve"> (</w:t>
      </w:r>
      <w:r w:rsidRPr="005C70DB">
        <w:t xml:space="preserve">1%) more </w:t>
      </w:r>
      <w:r>
        <w:t>jobs</w:t>
      </w:r>
      <w:r w:rsidR="00222E07">
        <w:t>.</w:t>
      </w:r>
    </w:p>
    <w:p w14:paraId="62F78CD7" w14:textId="6F92F96A" w:rsidR="00C20432" w:rsidRDefault="00F92425" w:rsidP="001F4029">
      <w:pPr>
        <w:rPr>
          <w:noProof/>
        </w:rPr>
      </w:pPr>
      <w:r w:rsidRPr="001F4029">
        <w:rPr>
          <w:b/>
          <w:bCs/>
        </w:rPr>
        <w:t xml:space="preserve">Figure </w:t>
      </w:r>
      <w:r w:rsidR="008B4D1F" w:rsidRPr="001F4029">
        <w:rPr>
          <w:b/>
          <w:bCs/>
        </w:rPr>
        <w:t>3</w:t>
      </w:r>
      <w:r w:rsidRPr="00C20432">
        <w:t xml:space="preserve">. Change in tourism filled jobs from December quarter 2019 to </w:t>
      </w:r>
      <w:r w:rsidR="00E773F3" w:rsidRPr="00C20432">
        <w:t>December</w:t>
      </w:r>
      <w:r w:rsidRPr="00C20432">
        <w:t xml:space="preserve"> quarter 2023 by tourism-related industry.</w:t>
      </w:r>
      <w:r w:rsidR="001C0579" w:rsidRPr="005C70DB">
        <w:rPr>
          <w:noProof/>
        </w:rPr>
        <w:t xml:space="preserve"> </w:t>
      </w:r>
    </w:p>
    <w:bookmarkEnd w:id="4"/>
    <w:p w14:paraId="4C5C7709" w14:textId="39A93CFA" w:rsidR="001F4029" w:rsidRDefault="00A73647" w:rsidP="001F4029">
      <w:pPr>
        <w:spacing w:before="0" w:after="160" w:line="259" w:lineRule="auto"/>
        <w:jc w:val="center"/>
        <w:rPr>
          <w:bCs/>
          <w:color w:val="2E1A47" w:themeColor="text2"/>
          <w:sz w:val="28"/>
          <w:szCs w:val="32"/>
        </w:rPr>
      </w:pPr>
      <w:r w:rsidRPr="00A73647">
        <w:rPr>
          <w:noProof/>
        </w:rPr>
        <w:drawing>
          <wp:inline distT="0" distB="0" distL="0" distR="0" wp14:anchorId="5115ADAA" wp14:editId="73161CF2">
            <wp:extent cx="5712977" cy="3909904"/>
            <wp:effectExtent l="0" t="0" r="2540" b="0"/>
            <wp:docPr id="614670199" name="Picture 2" descr="Figure 3. Change in tourism filled jobs from December quarter 2019 to December quarter 2023 by tourism-related indu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70199" name="Picture 2" descr="Figure 3. Change in tourism filled jobs from December quarter 2019 to December quarter 2023 by tourism-related industry.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434" cy="3911585"/>
                    </a:xfrm>
                    <a:prstGeom prst="rect">
                      <a:avLst/>
                    </a:prstGeom>
                    <a:noFill/>
                    <a:ln>
                      <a:noFill/>
                    </a:ln>
                  </pic:spPr>
                </pic:pic>
              </a:graphicData>
            </a:graphic>
          </wp:inline>
        </w:drawing>
      </w:r>
    </w:p>
    <w:p w14:paraId="4BAD8071" w14:textId="58944D0B" w:rsidR="00995E6B" w:rsidRPr="005C70DB" w:rsidRDefault="00995E6B" w:rsidP="00D87480">
      <w:pPr>
        <w:pStyle w:val="Heading3"/>
      </w:pPr>
      <w:r w:rsidRPr="005C70DB">
        <w:lastRenderedPageBreak/>
        <w:t>Tourism jobs characteristics</w:t>
      </w:r>
    </w:p>
    <w:p w14:paraId="6BEF2B6B" w14:textId="59DE6D04" w:rsidR="0032640F" w:rsidRPr="005C70DB" w:rsidRDefault="0032640F" w:rsidP="0032640F">
      <w:bookmarkStart w:id="5" w:name="_Hlk145495716"/>
      <w:r w:rsidRPr="005C70DB">
        <w:t xml:space="preserve">In the </w:t>
      </w:r>
      <w:r w:rsidR="00E773F3" w:rsidRPr="005C70DB">
        <w:t>December</w:t>
      </w:r>
      <w:r w:rsidRPr="005C70DB">
        <w:t xml:space="preserve"> quarter 2023, </w:t>
      </w:r>
      <w:r w:rsidR="008D7C4F">
        <w:t xml:space="preserve">compared </w:t>
      </w:r>
      <w:r w:rsidR="00720F85">
        <w:t>with</w:t>
      </w:r>
      <w:r w:rsidR="008D7C4F">
        <w:t xml:space="preserve"> the September quarter 2023, </w:t>
      </w:r>
      <w:r w:rsidRPr="005C70DB">
        <w:t>tourism filled jobs increased by:</w:t>
      </w:r>
    </w:p>
    <w:p w14:paraId="5161A9A5" w14:textId="36388D2B" w:rsidR="0032640F" w:rsidRPr="005C70DB" w:rsidRDefault="0050459D" w:rsidP="002D58BB">
      <w:pPr>
        <w:pStyle w:val="BulletList"/>
      </w:pPr>
      <w:r w:rsidRPr="005C70DB">
        <w:t>2,600</w:t>
      </w:r>
      <w:r w:rsidR="0032640F" w:rsidRPr="005C70DB">
        <w:t xml:space="preserve"> (</w:t>
      </w:r>
      <w:r w:rsidRPr="005C70DB">
        <w:t>1</w:t>
      </w:r>
      <w:r w:rsidR="0032640F" w:rsidRPr="005C70DB">
        <w:t>%) for full-time jobs</w:t>
      </w:r>
    </w:p>
    <w:p w14:paraId="694FF03A" w14:textId="701B7152" w:rsidR="0032640F" w:rsidRPr="005C70DB" w:rsidRDefault="0050459D" w:rsidP="002D58BB">
      <w:pPr>
        <w:pStyle w:val="BulletList"/>
      </w:pPr>
      <w:r w:rsidRPr="005C70DB">
        <w:t>6</w:t>
      </w:r>
      <w:r w:rsidR="00261772" w:rsidRPr="005C70DB">
        <w:t>00</w:t>
      </w:r>
      <w:r w:rsidR="0032640F" w:rsidRPr="005C70DB">
        <w:t xml:space="preserve"> (</w:t>
      </w:r>
      <w:r w:rsidRPr="005C70DB">
        <w:t>0.2</w:t>
      </w:r>
      <w:r w:rsidR="0032640F" w:rsidRPr="005C70DB">
        <w:t>%) for male jobs.</w:t>
      </w:r>
    </w:p>
    <w:p w14:paraId="61BE947B" w14:textId="5009763D" w:rsidR="002F3215" w:rsidRDefault="00F45C43" w:rsidP="003D767A">
      <w:pPr>
        <w:spacing w:before="0" w:after="80"/>
      </w:pPr>
      <w:r>
        <w:t>On the other hand</w:t>
      </w:r>
      <w:r w:rsidR="003D767A" w:rsidRPr="005C70DB">
        <w:t>,</w:t>
      </w:r>
      <w:r w:rsidR="008D7C4F">
        <w:t xml:space="preserve"> over the same period,</w:t>
      </w:r>
      <w:r w:rsidR="002F3215">
        <w:t xml:space="preserve"> tourism filled jobs decreased by:</w:t>
      </w:r>
    </w:p>
    <w:p w14:paraId="20EB54EA" w14:textId="0685BDF9" w:rsidR="002F3215" w:rsidRDefault="0050459D" w:rsidP="002D58BB">
      <w:pPr>
        <w:pStyle w:val="BulletList"/>
      </w:pPr>
      <w:r w:rsidRPr="005C70DB">
        <w:t>7,400 (-2%)</w:t>
      </w:r>
      <w:r w:rsidR="008D7C4F">
        <w:t xml:space="preserve"> </w:t>
      </w:r>
      <w:r w:rsidR="008D7C4F" w:rsidRPr="005C70DB">
        <w:t xml:space="preserve">for part-time jobs </w:t>
      </w:r>
    </w:p>
    <w:p w14:paraId="4C135A88" w14:textId="04C4E3B5" w:rsidR="0050459D" w:rsidRPr="005C70DB" w:rsidRDefault="0050459D" w:rsidP="002D58BB">
      <w:pPr>
        <w:pStyle w:val="BulletList"/>
      </w:pPr>
      <w:r w:rsidRPr="005C70DB">
        <w:t xml:space="preserve"> 5,400 (</w:t>
      </w:r>
      <w:r w:rsidR="008D7C4F">
        <w:t>-</w:t>
      </w:r>
      <w:r w:rsidRPr="005C70DB">
        <w:t>1%) for female jobs</w:t>
      </w:r>
      <w:r w:rsidR="000124DA">
        <w:t>.</w:t>
      </w:r>
    </w:p>
    <w:p w14:paraId="3ABFD5F6" w14:textId="305354B0" w:rsidR="0032640F" w:rsidRPr="005C70DB" w:rsidRDefault="003D767A" w:rsidP="0032640F">
      <w:r w:rsidRPr="005C70DB">
        <w:t>A</w:t>
      </w:r>
      <w:r w:rsidR="0032640F" w:rsidRPr="005C70DB">
        <w:t xml:space="preserve"> </w:t>
      </w:r>
      <w:r w:rsidR="008A5FB5" w:rsidRPr="005C70DB">
        <w:t>l</w:t>
      </w:r>
      <w:r w:rsidR="0032640F" w:rsidRPr="005C70DB">
        <w:t xml:space="preserve">arger share of job losses in the visitor economy during the pandemic period were </w:t>
      </w:r>
      <w:r w:rsidRPr="005C70DB">
        <w:t>part-time</w:t>
      </w:r>
      <w:r w:rsidR="0032640F" w:rsidRPr="005C70DB">
        <w:t xml:space="preserve">, rather than </w:t>
      </w:r>
      <w:r w:rsidRPr="005C70DB">
        <w:t>full</w:t>
      </w:r>
      <w:r w:rsidR="0032640F" w:rsidRPr="005C70DB">
        <w:t xml:space="preserve">-time jobs. There were more female job losses than male job losses over the same period. </w:t>
      </w:r>
      <w:r w:rsidR="008A5FB5" w:rsidRPr="005C70DB">
        <w:t>T</w:t>
      </w:r>
      <w:r w:rsidR="0032640F" w:rsidRPr="005C70DB">
        <w:t xml:space="preserve">he remaining deficit at the end of </w:t>
      </w:r>
      <w:r w:rsidR="00E773F3" w:rsidRPr="005C70DB">
        <w:t>December</w:t>
      </w:r>
      <w:r w:rsidR="0032640F" w:rsidRPr="005C70DB">
        <w:t xml:space="preserve"> 202</w:t>
      </w:r>
      <w:r w:rsidR="002914D5" w:rsidRPr="005C70DB">
        <w:t>3</w:t>
      </w:r>
      <w:r w:rsidR="0032640F" w:rsidRPr="005C70DB">
        <w:t xml:space="preserve"> compared with December 2019 is still larger for:</w:t>
      </w:r>
    </w:p>
    <w:p w14:paraId="6C7FFFA1" w14:textId="63A39CBF" w:rsidR="0032640F" w:rsidRPr="005C70DB" w:rsidRDefault="008A5FB5" w:rsidP="002D58BB">
      <w:pPr>
        <w:pStyle w:val="BulletList"/>
      </w:pPr>
      <w:r w:rsidRPr="005C70DB">
        <w:t>part</w:t>
      </w:r>
      <w:r w:rsidR="0032640F" w:rsidRPr="005C70DB">
        <w:t>-time jobs (</w:t>
      </w:r>
      <w:r w:rsidRPr="005C70DB">
        <w:t>50,700</w:t>
      </w:r>
      <w:r w:rsidR="0032640F" w:rsidRPr="005C70DB">
        <w:t xml:space="preserve">) than </w:t>
      </w:r>
      <w:r w:rsidRPr="005C70DB">
        <w:t>full</w:t>
      </w:r>
      <w:r w:rsidR="0032640F" w:rsidRPr="005C70DB">
        <w:t>-time jobs (</w:t>
      </w:r>
      <w:r w:rsidRPr="005C70DB">
        <w:t>43,900</w:t>
      </w:r>
      <w:r w:rsidR="0032640F" w:rsidRPr="005C70DB">
        <w:t>)</w:t>
      </w:r>
    </w:p>
    <w:p w14:paraId="057EA559" w14:textId="3BDBE807" w:rsidR="0032640F" w:rsidRPr="005C70DB" w:rsidRDefault="0032640F" w:rsidP="002D58BB">
      <w:pPr>
        <w:pStyle w:val="BulletList"/>
      </w:pPr>
      <w:r w:rsidRPr="005C70DB">
        <w:t>female jobs (</w:t>
      </w:r>
      <w:r w:rsidR="008A5FB5" w:rsidRPr="005C70DB">
        <w:t>61</w:t>
      </w:r>
      <w:r w:rsidR="002914D5" w:rsidRPr="005C70DB">
        <w:t>,</w:t>
      </w:r>
      <w:r w:rsidR="008A5FB5" w:rsidRPr="005C70DB">
        <w:t>7</w:t>
      </w:r>
      <w:r w:rsidR="002914D5" w:rsidRPr="005C70DB">
        <w:t>00</w:t>
      </w:r>
      <w:r w:rsidRPr="005C70DB">
        <w:t>) than male jobs (</w:t>
      </w:r>
      <w:r w:rsidR="002914D5" w:rsidRPr="005C70DB">
        <w:t>3</w:t>
      </w:r>
      <w:r w:rsidR="008A5FB5" w:rsidRPr="005C70DB">
        <w:t>2</w:t>
      </w:r>
      <w:r w:rsidR="002914D5" w:rsidRPr="005C70DB">
        <w:t>,</w:t>
      </w:r>
      <w:r w:rsidR="008A5FB5" w:rsidRPr="005C70DB">
        <w:t>9</w:t>
      </w:r>
      <w:r w:rsidR="002914D5" w:rsidRPr="005C70DB">
        <w:t>00</w:t>
      </w:r>
      <w:r w:rsidRPr="005C70DB">
        <w:t>).</w:t>
      </w:r>
    </w:p>
    <w:p w14:paraId="4449CE1F" w14:textId="2DC4BDBD" w:rsidR="00C31383" w:rsidRPr="005C70DB" w:rsidRDefault="0032640F" w:rsidP="00DF4DAA">
      <w:r w:rsidRPr="005C70DB">
        <w:t xml:space="preserve">Table 1 shows the change in the </w:t>
      </w:r>
      <w:r w:rsidR="00E773F3" w:rsidRPr="005C70DB">
        <w:t>December</w:t>
      </w:r>
      <w:r w:rsidRPr="005C70DB">
        <w:t xml:space="preserve"> quarter</w:t>
      </w:r>
      <w:r w:rsidR="00720F85">
        <w:t xml:space="preserve"> 2023</w:t>
      </w:r>
      <w:r w:rsidRPr="005C70DB">
        <w:t xml:space="preserve"> </w:t>
      </w:r>
      <w:r w:rsidR="00720F85">
        <w:t xml:space="preserve">compared with the September quarter 2023 </w:t>
      </w:r>
      <w:r w:rsidRPr="005C70DB">
        <w:t>and the change since pre-pandemic across jobs by sex and by employment status.</w:t>
      </w:r>
    </w:p>
    <w:p w14:paraId="69941807" w14:textId="77777777" w:rsidR="008A5FB5" w:rsidRPr="005C70DB" w:rsidRDefault="008A5FB5" w:rsidP="00DF4DAA"/>
    <w:p w14:paraId="41BB5709" w14:textId="097F5006" w:rsidR="0021197E" w:rsidRPr="005C70DB" w:rsidRDefault="0021197E" w:rsidP="0021197E">
      <w:pPr>
        <w:pStyle w:val="Caption"/>
        <w:rPr>
          <w:b/>
          <w:bCs/>
          <w:i w:val="0"/>
          <w:iCs w:val="0"/>
          <w:sz w:val="20"/>
          <w:szCs w:val="20"/>
        </w:rPr>
      </w:pPr>
      <w:bookmarkStart w:id="6" w:name="_Hlk161301771"/>
      <w:r w:rsidRPr="005C70DB">
        <w:rPr>
          <w:b/>
          <w:bCs/>
          <w:i w:val="0"/>
          <w:iCs w:val="0"/>
          <w:sz w:val="20"/>
          <w:szCs w:val="20"/>
        </w:rPr>
        <w:t xml:space="preserve">Table 1: </w:t>
      </w:r>
      <w:r w:rsidRPr="005C70DB">
        <w:rPr>
          <w:i w:val="0"/>
          <w:iCs w:val="0"/>
          <w:sz w:val="20"/>
          <w:szCs w:val="20"/>
        </w:rPr>
        <w:t xml:space="preserve">Tourism filled jobs by sex and </w:t>
      </w:r>
      <w:r w:rsidR="00720F85">
        <w:rPr>
          <w:i w:val="0"/>
          <w:iCs w:val="0"/>
          <w:sz w:val="20"/>
          <w:szCs w:val="20"/>
        </w:rPr>
        <w:t xml:space="preserve">employment </w:t>
      </w:r>
      <w:proofErr w:type="gramStart"/>
      <w:r w:rsidRPr="005C70DB">
        <w:rPr>
          <w:i w:val="0"/>
          <w:iCs w:val="0"/>
          <w:sz w:val="20"/>
          <w:szCs w:val="20"/>
        </w:rPr>
        <w:t>status</w:t>
      </w:r>
      <w:proofErr w:type="gramEnd"/>
    </w:p>
    <w:tbl>
      <w:tblPr>
        <w:tblW w:w="4922" w:type="pct"/>
        <w:tblLook w:val="04A0" w:firstRow="1" w:lastRow="0" w:firstColumn="1" w:lastColumn="0" w:noHBand="0" w:noVBand="1"/>
        <w:tblCaption w:val="Table 1: Tourism filled jobs by sex and status in employment"/>
        <w:tblDescription w:val="Table 1 shows a table with the change in tourism filled jobs by sex status and employment. It includes the  period od December quarter 2019, September 2023 and December 2019 quarter 2023."/>
      </w:tblPr>
      <w:tblGrid>
        <w:gridCol w:w="2754"/>
        <w:gridCol w:w="987"/>
        <w:gridCol w:w="1601"/>
        <w:gridCol w:w="1297"/>
        <w:gridCol w:w="2019"/>
        <w:gridCol w:w="1154"/>
      </w:tblGrid>
      <w:tr w:rsidR="00F60443" w:rsidRPr="005C70DB" w14:paraId="1BF2D048" w14:textId="77777777" w:rsidTr="008A5FB5">
        <w:trPr>
          <w:trHeight w:val="253"/>
          <w:tblHeader/>
        </w:trPr>
        <w:tc>
          <w:tcPr>
            <w:tcW w:w="1403" w:type="pct"/>
            <w:tcBorders>
              <w:top w:val="nil"/>
              <w:left w:val="nil"/>
              <w:bottom w:val="nil"/>
              <w:right w:val="nil"/>
            </w:tcBorders>
            <w:shd w:val="clear" w:color="auto" w:fill="auto"/>
            <w:noWrap/>
            <w:vAlign w:val="bottom"/>
            <w:hideMark/>
          </w:tcPr>
          <w:p w14:paraId="3DE2FA20" w14:textId="3F0B8C8E" w:rsidR="00F60443" w:rsidRPr="00277589" w:rsidRDefault="007C470E" w:rsidP="006972ED">
            <w:pPr>
              <w:spacing w:before="0" w:after="0" w:line="240" w:lineRule="auto"/>
              <w:rPr>
                <w:rFonts w:ascii="Arial" w:eastAsia="Times New Roman" w:hAnsi="Arial" w:cs="Arial"/>
                <w:color w:val="auto"/>
                <w:sz w:val="24"/>
                <w:szCs w:val="24"/>
                <w:lang w:eastAsia="en-AU"/>
              </w:rPr>
            </w:pPr>
            <w:r w:rsidRPr="00277589">
              <w:rPr>
                <w:rFonts w:ascii="Arial" w:eastAsia="Times New Roman" w:hAnsi="Arial" w:cs="Arial"/>
                <w:color w:val="auto"/>
                <w:sz w:val="18"/>
                <w:szCs w:val="18"/>
                <w:lang w:eastAsia="en-AU"/>
              </w:rPr>
              <w:t xml:space="preserve">Job </w:t>
            </w:r>
            <w:r w:rsidR="00496FC1" w:rsidRPr="00277589">
              <w:rPr>
                <w:rFonts w:ascii="Arial" w:eastAsia="Times New Roman" w:hAnsi="Arial" w:cs="Arial"/>
                <w:color w:val="auto"/>
                <w:sz w:val="18"/>
                <w:szCs w:val="18"/>
                <w:lang w:eastAsia="en-AU"/>
              </w:rPr>
              <w:t>category</w:t>
            </w:r>
          </w:p>
        </w:tc>
        <w:tc>
          <w:tcPr>
            <w:tcW w:w="503" w:type="pct"/>
            <w:tcBorders>
              <w:top w:val="nil"/>
              <w:left w:val="nil"/>
              <w:bottom w:val="nil"/>
              <w:right w:val="nil"/>
            </w:tcBorders>
            <w:shd w:val="clear" w:color="auto" w:fill="auto"/>
            <w:noWrap/>
            <w:vAlign w:val="center"/>
            <w:hideMark/>
          </w:tcPr>
          <w:p w14:paraId="47A2785D" w14:textId="77777777" w:rsidR="00F60443" w:rsidRPr="005C70DB" w:rsidRDefault="00F60443"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Dec-19</w:t>
            </w:r>
          </w:p>
        </w:tc>
        <w:tc>
          <w:tcPr>
            <w:tcW w:w="816" w:type="pct"/>
            <w:tcBorders>
              <w:top w:val="nil"/>
              <w:left w:val="nil"/>
              <w:bottom w:val="nil"/>
              <w:right w:val="nil"/>
            </w:tcBorders>
            <w:shd w:val="clear" w:color="auto" w:fill="auto"/>
            <w:noWrap/>
            <w:vAlign w:val="center"/>
            <w:hideMark/>
          </w:tcPr>
          <w:p w14:paraId="3EF0605A" w14:textId="2846F26E" w:rsidR="00F60443" w:rsidRPr="005C70DB" w:rsidRDefault="009F762F"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Sep</w:t>
            </w:r>
            <w:r w:rsidR="00F60443" w:rsidRPr="005C70DB">
              <w:rPr>
                <w:rFonts w:ascii="Arial" w:eastAsia="Times New Roman" w:hAnsi="Arial" w:cs="Arial"/>
                <w:color w:val="000000"/>
                <w:sz w:val="18"/>
                <w:szCs w:val="18"/>
                <w:lang w:eastAsia="en-AU"/>
              </w:rPr>
              <w:t>-23</w:t>
            </w:r>
          </w:p>
        </w:tc>
        <w:tc>
          <w:tcPr>
            <w:tcW w:w="661" w:type="pct"/>
            <w:tcBorders>
              <w:top w:val="nil"/>
              <w:left w:val="nil"/>
              <w:bottom w:val="nil"/>
              <w:right w:val="nil"/>
            </w:tcBorders>
            <w:shd w:val="clear" w:color="auto" w:fill="auto"/>
            <w:noWrap/>
            <w:vAlign w:val="center"/>
            <w:hideMark/>
          </w:tcPr>
          <w:p w14:paraId="26AD2AFF" w14:textId="4EA738C5" w:rsidR="00F60443" w:rsidRPr="005C70DB" w:rsidRDefault="009F762F"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Dec</w:t>
            </w:r>
            <w:r w:rsidR="00F60443" w:rsidRPr="005C70DB">
              <w:rPr>
                <w:rFonts w:ascii="Arial" w:eastAsia="Times New Roman" w:hAnsi="Arial" w:cs="Arial"/>
                <w:color w:val="000000"/>
                <w:sz w:val="18"/>
                <w:szCs w:val="18"/>
                <w:lang w:eastAsia="en-AU"/>
              </w:rPr>
              <w:t>-23</w:t>
            </w:r>
          </w:p>
        </w:tc>
        <w:tc>
          <w:tcPr>
            <w:tcW w:w="1617" w:type="pct"/>
            <w:gridSpan w:val="2"/>
            <w:tcBorders>
              <w:top w:val="nil"/>
              <w:left w:val="nil"/>
              <w:bottom w:val="nil"/>
              <w:right w:val="nil"/>
            </w:tcBorders>
            <w:shd w:val="clear" w:color="auto" w:fill="auto"/>
            <w:noWrap/>
            <w:vAlign w:val="center"/>
            <w:hideMark/>
          </w:tcPr>
          <w:p w14:paraId="5C574B5B" w14:textId="124CA78A" w:rsidR="00F60443" w:rsidRPr="005C70DB" w:rsidRDefault="009F762F"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Dec</w:t>
            </w:r>
            <w:r w:rsidR="00F60443" w:rsidRPr="005C70DB">
              <w:rPr>
                <w:rFonts w:ascii="Arial" w:eastAsia="Times New Roman" w:hAnsi="Arial" w:cs="Arial"/>
                <w:color w:val="000000"/>
                <w:sz w:val="18"/>
                <w:szCs w:val="18"/>
                <w:lang w:eastAsia="en-AU"/>
              </w:rPr>
              <w:t>-23 change on Dec-19</w:t>
            </w:r>
          </w:p>
        </w:tc>
      </w:tr>
      <w:tr w:rsidR="00F60443" w:rsidRPr="005C70DB" w14:paraId="4BBC6BB8" w14:textId="77777777" w:rsidTr="008A5FB5">
        <w:trPr>
          <w:trHeight w:val="253"/>
          <w:tblHeader/>
        </w:trPr>
        <w:tc>
          <w:tcPr>
            <w:tcW w:w="1403" w:type="pct"/>
            <w:tcBorders>
              <w:top w:val="nil"/>
              <w:left w:val="nil"/>
              <w:bottom w:val="nil"/>
              <w:right w:val="nil"/>
            </w:tcBorders>
            <w:shd w:val="clear" w:color="auto" w:fill="auto"/>
            <w:noWrap/>
            <w:vAlign w:val="center"/>
            <w:hideMark/>
          </w:tcPr>
          <w:p w14:paraId="4D2D150D" w14:textId="77777777" w:rsidR="00F60443" w:rsidRPr="005C70DB" w:rsidRDefault="00F60443" w:rsidP="006972ED">
            <w:pPr>
              <w:spacing w:before="0" w:after="0" w:line="240" w:lineRule="auto"/>
              <w:rPr>
                <w:rFonts w:eastAsia="Times New Roman" w:cs="Times New Roman"/>
                <w:color w:val="000000"/>
                <w:sz w:val="18"/>
                <w:szCs w:val="18"/>
                <w:lang w:eastAsia="en-AU"/>
              </w:rPr>
            </w:pPr>
            <w:r w:rsidRPr="005C70DB">
              <w:rPr>
                <w:rFonts w:eastAsia="Times New Roman" w:cs="Times New Roman"/>
                <w:color w:val="000000"/>
                <w:sz w:val="18"/>
                <w:szCs w:val="18"/>
                <w:lang w:eastAsia="en-AU"/>
              </w:rPr>
              <w:t xml:space="preserve"> </w:t>
            </w:r>
          </w:p>
        </w:tc>
        <w:tc>
          <w:tcPr>
            <w:tcW w:w="503" w:type="pct"/>
            <w:tcBorders>
              <w:top w:val="nil"/>
              <w:left w:val="nil"/>
              <w:bottom w:val="nil"/>
              <w:right w:val="nil"/>
            </w:tcBorders>
            <w:shd w:val="clear" w:color="auto" w:fill="auto"/>
            <w:noWrap/>
            <w:vAlign w:val="bottom"/>
            <w:hideMark/>
          </w:tcPr>
          <w:p w14:paraId="558D64B8" w14:textId="77777777" w:rsidR="00F60443" w:rsidRPr="005C70DB" w:rsidRDefault="00F60443" w:rsidP="006972ED">
            <w:pPr>
              <w:spacing w:before="0" w:after="0" w:line="240" w:lineRule="auto"/>
              <w:rPr>
                <w:rFonts w:eastAsia="Times New Roman" w:cs="Times New Roman"/>
                <w:color w:val="000000"/>
                <w:sz w:val="18"/>
                <w:szCs w:val="18"/>
                <w:lang w:eastAsia="en-AU"/>
              </w:rPr>
            </w:pPr>
          </w:p>
        </w:tc>
        <w:tc>
          <w:tcPr>
            <w:tcW w:w="816" w:type="pct"/>
            <w:tcBorders>
              <w:top w:val="nil"/>
              <w:left w:val="nil"/>
              <w:bottom w:val="nil"/>
              <w:right w:val="nil"/>
            </w:tcBorders>
            <w:shd w:val="clear" w:color="auto" w:fill="auto"/>
            <w:noWrap/>
            <w:vAlign w:val="bottom"/>
            <w:hideMark/>
          </w:tcPr>
          <w:p w14:paraId="2C5DCE3F" w14:textId="77777777" w:rsidR="00F60443" w:rsidRPr="005C70DB" w:rsidRDefault="00F60443" w:rsidP="006972ED">
            <w:pPr>
              <w:spacing w:before="0" w:after="0" w:line="240" w:lineRule="auto"/>
              <w:rPr>
                <w:rFonts w:ascii="Times New Roman" w:eastAsia="Times New Roman" w:hAnsi="Times New Roman" w:cs="Times New Roman"/>
                <w:color w:val="auto"/>
                <w:lang w:eastAsia="en-AU"/>
              </w:rPr>
            </w:pPr>
          </w:p>
        </w:tc>
        <w:tc>
          <w:tcPr>
            <w:tcW w:w="661" w:type="pct"/>
            <w:tcBorders>
              <w:top w:val="nil"/>
              <w:left w:val="nil"/>
              <w:bottom w:val="nil"/>
              <w:right w:val="nil"/>
            </w:tcBorders>
            <w:shd w:val="clear" w:color="auto" w:fill="auto"/>
            <w:noWrap/>
            <w:vAlign w:val="bottom"/>
            <w:hideMark/>
          </w:tcPr>
          <w:p w14:paraId="25BE13D7" w14:textId="77777777" w:rsidR="00F60443" w:rsidRPr="005C70DB" w:rsidRDefault="00F60443" w:rsidP="006972ED">
            <w:pPr>
              <w:spacing w:before="0" w:after="0" w:line="240" w:lineRule="auto"/>
              <w:rPr>
                <w:rFonts w:ascii="Times New Roman" w:eastAsia="Times New Roman" w:hAnsi="Times New Roman" w:cs="Times New Roman"/>
                <w:color w:val="auto"/>
                <w:lang w:eastAsia="en-AU"/>
              </w:rPr>
            </w:pPr>
          </w:p>
        </w:tc>
        <w:tc>
          <w:tcPr>
            <w:tcW w:w="1617" w:type="pct"/>
            <w:gridSpan w:val="2"/>
            <w:tcBorders>
              <w:top w:val="nil"/>
              <w:left w:val="nil"/>
              <w:bottom w:val="nil"/>
              <w:right w:val="nil"/>
            </w:tcBorders>
            <w:shd w:val="clear" w:color="auto" w:fill="auto"/>
            <w:noWrap/>
            <w:vAlign w:val="center"/>
            <w:hideMark/>
          </w:tcPr>
          <w:p w14:paraId="080BE77D" w14:textId="77777777" w:rsidR="00F60443" w:rsidRPr="005C70DB" w:rsidRDefault="00F60443" w:rsidP="006972ED">
            <w:pPr>
              <w:spacing w:before="0" w:after="0" w:line="240" w:lineRule="auto"/>
              <w:jc w:val="center"/>
              <w:rPr>
                <w:rFonts w:ascii="Arial" w:eastAsia="Times New Roman" w:hAnsi="Arial" w:cs="Arial"/>
                <w:i/>
                <w:iCs/>
                <w:color w:val="000000"/>
                <w:sz w:val="18"/>
                <w:szCs w:val="18"/>
                <w:lang w:eastAsia="en-AU"/>
              </w:rPr>
            </w:pPr>
            <w:r w:rsidRPr="005C70DB">
              <w:rPr>
                <w:rFonts w:ascii="Arial" w:eastAsia="Times New Roman" w:hAnsi="Arial" w:cs="Arial"/>
                <w:i/>
                <w:iCs/>
                <w:color w:val="000000"/>
                <w:sz w:val="18"/>
                <w:szCs w:val="18"/>
                <w:lang w:eastAsia="en-AU"/>
              </w:rPr>
              <w:t>‘Remaining deficit'</w:t>
            </w:r>
          </w:p>
        </w:tc>
      </w:tr>
      <w:tr w:rsidR="00F60443" w:rsidRPr="005C70DB" w14:paraId="45335DBA" w14:textId="77777777" w:rsidTr="00222E07">
        <w:trPr>
          <w:trHeight w:val="266"/>
          <w:tblHeader/>
        </w:trPr>
        <w:tc>
          <w:tcPr>
            <w:tcW w:w="1403" w:type="pct"/>
            <w:tcBorders>
              <w:top w:val="nil"/>
              <w:left w:val="nil"/>
              <w:bottom w:val="single" w:sz="4" w:space="0" w:color="7030A0"/>
              <w:right w:val="nil"/>
            </w:tcBorders>
            <w:shd w:val="clear" w:color="auto" w:fill="auto"/>
            <w:noWrap/>
            <w:vAlign w:val="center"/>
            <w:hideMark/>
          </w:tcPr>
          <w:p w14:paraId="167D4C5C" w14:textId="77777777" w:rsidR="00F60443" w:rsidRPr="005C70DB" w:rsidRDefault="00F60443" w:rsidP="006972ED">
            <w:pPr>
              <w:spacing w:before="0" w:after="0" w:line="240" w:lineRule="auto"/>
              <w:rPr>
                <w:rFonts w:eastAsia="Times New Roman" w:cs="Times New Roman"/>
                <w:color w:val="000000"/>
                <w:sz w:val="18"/>
                <w:szCs w:val="18"/>
                <w:lang w:eastAsia="en-AU"/>
              </w:rPr>
            </w:pPr>
            <w:r w:rsidRPr="005C70DB">
              <w:rPr>
                <w:rFonts w:eastAsia="Times New Roman" w:cs="Times New Roman"/>
                <w:color w:val="000000"/>
                <w:sz w:val="18"/>
                <w:szCs w:val="18"/>
                <w:lang w:eastAsia="en-AU"/>
              </w:rPr>
              <w:t xml:space="preserve"> </w:t>
            </w:r>
          </w:p>
        </w:tc>
        <w:tc>
          <w:tcPr>
            <w:tcW w:w="503" w:type="pct"/>
            <w:tcBorders>
              <w:top w:val="nil"/>
              <w:left w:val="nil"/>
              <w:bottom w:val="single" w:sz="4" w:space="0" w:color="7030A0"/>
              <w:right w:val="nil"/>
            </w:tcBorders>
            <w:shd w:val="clear" w:color="auto" w:fill="auto"/>
            <w:noWrap/>
            <w:vAlign w:val="center"/>
            <w:hideMark/>
          </w:tcPr>
          <w:p w14:paraId="5FE72915" w14:textId="77777777" w:rsidR="00F60443" w:rsidRPr="005C70DB" w:rsidRDefault="00F60443"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(000s)</w:t>
            </w:r>
          </w:p>
        </w:tc>
        <w:tc>
          <w:tcPr>
            <w:tcW w:w="816" w:type="pct"/>
            <w:tcBorders>
              <w:top w:val="nil"/>
              <w:left w:val="nil"/>
              <w:bottom w:val="single" w:sz="4" w:space="0" w:color="7030A0"/>
              <w:right w:val="nil"/>
            </w:tcBorders>
            <w:shd w:val="clear" w:color="auto" w:fill="auto"/>
            <w:noWrap/>
            <w:vAlign w:val="center"/>
            <w:hideMark/>
          </w:tcPr>
          <w:p w14:paraId="421FE54B" w14:textId="77777777" w:rsidR="00F60443" w:rsidRPr="005C70DB" w:rsidRDefault="00F60443"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(000s)</w:t>
            </w:r>
          </w:p>
        </w:tc>
        <w:tc>
          <w:tcPr>
            <w:tcW w:w="661" w:type="pct"/>
            <w:tcBorders>
              <w:top w:val="nil"/>
              <w:left w:val="nil"/>
              <w:bottom w:val="single" w:sz="4" w:space="0" w:color="7030A0"/>
              <w:right w:val="nil"/>
            </w:tcBorders>
            <w:shd w:val="clear" w:color="auto" w:fill="auto"/>
            <w:noWrap/>
            <w:vAlign w:val="center"/>
            <w:hideMark/>
          </w:tcPr>
          <w:p w14:paraId="5CAC3FD7" w14:textId="77777777" w:rsidR="00F60443" w:rsidRPr="005C70DB" w:rsidRDefault="00F60443"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(000s)</w:t>
            </w:r>
          </w:p>
        </w:tc>
        <w:tc>
          <w:tcPr>
            <w:tcW w:w="1029" w:type="pct"/>
            <w:tcBorders>
              <w:top w:val="nil"/>
              <w:left w:val="nil"/>
              <w:bottom w:val="single" w:sz="4" w:space="0" w:color="7030A0"/>
              <w:right w:val="nil"/>
            </w:tcBorders>
            <w:shd w:val="clear" w:color="auto" w:fill="auto"/>
            <w:noWrap/>
            <w:vAlign w:val="center"/>
            <w:hideMark/>
          </w:tcPr>
          <w:p w14:paraId="571A13E4" w14:textId="77777777" w:rsidR="00F60443" w:rsidRPr="005C70DB" w:rsidRDefault="00F60443"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(000s)</w:t>
            </w:r>
          </w:p>
        </w:tc>
        <w:tc>
          <w:tcPr>
            <w:tcW w:w="588" w:type="pct"/>
            <w:tcBorders>
              <w:top w:val="nil"/>
              <w:left w:val="nil"/>
              <w:bottom w:val="single" w:sz="4" w:space="0" w:color="7030A0"/>
              <w:right w:val="nil"/>
            </w:tcBorders>
            <w:shd w:val="clear" w:color="auto" w:fill="auto"/>
            <w:noWrap/>
            <w:vAlign w:val="center"/>
            <w:hideMark/>
          </w:tcPr>
          <w:p w14:paraId="1E79E42D" w14:textId="77777777" w:rsidR="00F60443" w:rsidRPr="005C70DB" w:rsidRDefault="00F60443" w:rsidP="006972ED">
            <w:pPr>
              <w:spacing w:before="0" w:after="0" w:line="240" w:lineRule="auto"/>
              <w:jc w:val="center"/>
              <w:rPr>
                <w:rFonts w:ascii="Arial" w:eastAsia="Times New Roman" w:hAnsi="Arial" w:cs="Arial"/>
                <w:color w:val="000000"/>
                <w:sz w:val="18"/>
                <w:szCs w:val="18"/>
                <w:lang w:eastAsia="en-AU"/>
              </w:rPr>
            </w:pPr>
            <w:r w:rsidRPr="005C70DB">
              <w:rPr>
                <w:rFonts w:ascii="Arial" w:eastAsia="Times New Roman" w:hAnsi="Arial" w:cs="Arial"/>
                <w:color w:val="000000"/>
                <w:sz w:val="18"/>
                <w:szCs w:val="18"/>
                <w:lang w:eastAsia="en-AU"/>
              </w:rPr>
              <w:t>(%)</w:t>
            </w:r>
          </w:p>
        </w:tc>
      </w:tr>
      <w:tr w:rsidR="00F60443" w:rsidRPr="005C70DB" w14:paraId="16BC5F0F" w14:textId="77777777" w:rsidTr="00222E07">
        <w:trPr>
          <w:trHeight w:val="253"/>
        </w:trPr>
        <w:tc>
          <w:tcPr>
            <w:tcW w:w="1403" w:type="pct"/>
            <w:tcBorders>
              <w:top w:val="single" w:sz="4" w:space="0" w:color="7030A0"/>
              <w:left w:val="nil"/>
              <w:bottom w:val="nil"/>
              <w:right w:val="nil"/>
            </w:tcBorders>
            <w:shd w:val="clear" w:color="auto" w:fill="auto"/>
            <w:noWrap/>
            <w:vAlign w:val="center"/>
            <w:hideMark/>
          </w:tcPr>
          <w:p w14:paraId="5E9F7811" w14:textId="77777777" w:rsidR="00F60443" w:rsidRPr="005C70DB" w:rsidRDefault="00F60443" w:rsidP="006972ED">
            <w:pPr>
              <w:spacing w:before="0" w:after="0" w:line="240" w:lineRule="auto"/>
              <w:rPr>
                <w:rFonts w:ascii="Arial" w:eastAsia="Times New Roman" w:hAnsi="Arial" w:cs="Arial"/>
                <w:i/>
                <w:iCs/>
                <w:color w:val="000000"/>
                <w:sz w:val="18"/>
                <w:szCs w:val="18"/>
                <w:lang w:eastAsia="en-AU"/>
              </w:rPr>
            </w:pPr>
            <w:r w:rsidRPr="005C70DB">
              <w:rPr>
                <w:rFonts w:ascii="Arial" w:eastAsia="Times New Roman" w:hAnsi="Arial" w:cs="Arial"/>
                <w:i/>
                <w:iCs/>
                <w:color w:val="000000"/>
                <w:sz w:val="18"/>
                <w:szCs w:val="18"/>
                <w:lang w:eastAsia="en-AU"/>
              </w:rPr>
              <w:t>Full-time filled jobs</w:t>
            </w:r>
          </w:p>
        </w:tc>
        <w:tc>
          <w:tcPr>
            <w:tcW w:w="503" w:type="pct"/>
            <w:tcBorders>
              <w:top w:val="single" w:sz="4" w:space="0" w:color="7030A0"/>
              <w:left w:val="nil"/>
              <w:bottom w:val="nil"/>
              <w:right w:val="nil"/>
            </w:tcBorders>
            <w:shd w:val="clear" w:color="auto" w:fill="auto"/>
            <w:noWrap/>
            <w:vAlign w:val="bottom"/>
            <w:hideMark/>
          </w:tcPr>
          <w:p w14:paraId="26CE19AA" w14:textId="77777777" w:rsidR="00F60443" w:rsidRPr="005C70DB" w:rsidRDefault="00F60443" w:rsidP="006972ED">
            <w:pPr>
              <w:spacing w:before="0" w:after="0" w:line="240" w:lineRule="auto"/>
              <w:rPr>
                <w:rFonts w:ascii="Arial" w:eastAsia="Times New Roman" w:hAnsi="Arial" w:cs="Arial"/>
                <w:i/>
                <w:iCs/>
                <w:color w:val="000000"/>
                <w:sz w:val="18"/>
                <w:szCs w:val="18"/>
                <w:lang w:eastAsia="en-AU"/>
              </w:rPr>
            </w:pPr>
          </w:p>
        </w:tc>
        <w:tc>
          <w:tcPr>
            <w:tcW w:w="816" w:type="pct"/>
            <w:tcBorders>
              <w:top w:val="single" w:sz="4" w:space="0" w:color="7030A0"/>
              <w:left w:val="nil"/>
              <w:bottom w:val="nil"/>
              <w:right w:val="nil"/>
            </w:tcBorders>
            <w:shd w:val="clear" w:color="auto" w:fill="auto"/>
            <w:noWrap/>
            <w:vAlign w:val="bottom"/>
            <w:hideMark/>
          </w:tcPr>
          <w:p w14:paraId="4BBB6167" w14:textId="77777777" w:rsidR="00F60443" w:rsidRPr="005C70DB" w:rsidRDefault="00F60443" w:rsidP="006972ED">
            <w:pPr>
              <w:spacing w:before="0" w:after="0" w:line="240" w:lineRule="auto"/>
              <w:rPr>
                <w:rFonts w:ascii="Times New Roman" w:eastAsia="Times New Roman" w:hAnsi="Times New Roman" w:cs="Times New Roman"/>
                <w:color w:val="auto"/>
                <w:lang w:eastAsia="en-AU"/>
              </w:rPr>
            </w:pPr>
          </w:p>
        </w:tc>
        <w:tc>
          <w:tcPr>
            <w:tcW w:w="661" w:type="pct"/>
            <w:tcBorders>
              <w:top w:val="single" w:sz="4" w:space="0" w:color="7030A0"/>
              <w:left w:val="nil"/>
              <w:bottom w:val="nil"/>
              <w:right w:val="nil"/>
            </w:tcBorders>
            <w:shd w:val="clear" w:color="auto" w:fill="auto"/>
            <w:noWrap/>
            <w:vAlign w:val="bottom"/>
            <w:hideMark/>
          </w:tcPr>
          <w:p w14:paraId="6E9493AB" w14:textId="77777777" w:rsidR="00F60443" w:rsidRPr="005C70DB" w:rsidRDefault="00F60443" w:rsidP="006972ED">
            <w:pPr>
              <w:spacing w:before="0" w:after="0" w:line="240" w:lineRule="auto"/>
              <w:rPr>
                <w:rFonts w:ascii="Times New Roman" w:eastAsia="Times New Roman" w:hAnsi="Times New Roman" w:cs="Times New Roman"/>
                <w:color w:val="auto"/>
                <w:lang w:eastAsia="en-AU"/>
              </w:rPr>
            </w:pPr>
          </w:p>
        </w:tc>
        <w:tc>
          <w:tcPr>
            <w:tcW w:w="1029" w:type="pct"/>
            <w:tcBorders>
              <w:top w:val="single" w:sz="4" w:space="0" w:color="7030A0"/>
              <w:left w:val="nil"/>
              <w:bottom w:val="nil"/>
              <w:right w:val="nil"/>
            </w:tcBorders>
            <w:shd w:val="clear" w:color="auto" w:fill="auto"/>
            <w:noWrap/>
            <w:vAlign w:val="bottom"/>
            <w:hideMark/>
          </w:tcPr>
          <w:p w14:paraId="54F1EC80" w14:textId="77777777" w:rsidR="00F60443" w:rsidRPr="005C70DB" w:rsidRDefault="00F60443" w:rsidP="006972ED">
            <w:pPr>
              <w:spacing w:before="0" w:after="0" w:line="240" w:lineRule="auto"/>
              <w:rPr>
                <w:rFonts w:ascii="Times New Roman" w:eastAsia="Times New Roman" w:hAnsi="Times New Roman" w:cs="Times New Roman"/>
                <w:color w:val="auto"/>
                <w:lang w:eastAsia="en-AU"/>
              </w:rPr>
            </w:pPr>
          </w:p>
        </w:tc>
        <w:tc>
          <w:tcPr>
            <w:tcW w:w="588" w:type="pct"/>
            <w:tcBorders>
              <w:top w:val="single" w:sz="4" w:space="0" w:color="7030A0"/>
              <w:left w:val="nil"/>
              <w:bottom w:val="nil"/>
              <w:right w:val="nil"/>
            </w:tcBorders>
            <w:shd w:val="clear" w:color="auto" w:fill="auto"/>
            <w:noWrap/>
            <w:vAlign w:val="bottom"/>
            <w:hideMark/>
          </w:tcPr>
          <w:p w14:paraId="600ABB32" w14:textId="77777777" w:rsidR="00F60443" w:rsidRPr="005C70DB" w:rsidRDefault="00F60443" w:rsidP="006972ED">
            <w:pPr>
              <w:spacing w:before="0" w:after="0" w:line="240" w:lineRule="auto"/>
              <w:rPr>
                <w:rFonts w:ascii="Times New Roman" w:eastAsia="Times New Roman" w:hAnsi="Times New Roman" w:cs="Times New Roman"/>
                <w:color w:val="auto"/>
                <w:lang w:eastAsia="en-AU"/>
              </w:rPr>
            </w:pPr>
          </w:p>
        </w:tc>
      </w:tr>
      <w:tr w:rsidR="009F762F" w:rsidRPr="005C70DB" w14:paraId="1CBF7416" w14:textId="77777777" w:rsidTr="008A5FB5">
        <w:trPr>
          <w:trHeight w:val="253"/>
        </w:trPr>
        <w:tc>
          <w:tcPr>
            <w:tcW w:w="1403" w:type="pct"/>
            <w:tcBorders>
              <w:top w:val="nil"/>
              <w:left w:val="nil"/>
              <w:bottom w:val="nil"/>
              <w:right w:val="nil"/>
            </w:tcBorders>
            <w:shd w:val="clear" w:color="auto" w:fill="auto"/>
            <w:noWrap/>
            <w:vAlign w:val="center"/>
            <w:hideMark/>
          </w:tcPr>
          <w:p w14:paraId="53977985" w14:textId="77777777" w:rsidR="009F762F" w:rsidRPr="005C70DB" w:rsidRDefault="009F762F" w:rsidP="009F762F">
            <w:pPr>
              <w:spacing w:before="0" w:after="0" w:line="240" w:lineRule="auto"/>
              <w:rPr>
                <w:rFonts w:ascii="Arial" w:eastAsia="Times New Roman" w:hAnsi="Arial" w:cs="Arial"/>
                <w:color w:val="auto"/>
                <w:sz w:val="18"/>
                <w:szCs w:val="18"/>
                <w:lang w:eastAsia="en-AU"/>
              </w:rPr>
            </w:pPr>
            <w:r w:rsidRPr="005C70DB">
              <w:rPr>
                <w:rFonts w:ascii="Arial" w:eastAsia="Times New Roman" w:hAnsi="Arial" w:cs="Arial"/>
                <w:color w:val="auto"/>
                <w:sz w:val="18"/>
                <w:szCs w:val="18"/>
                <w:lang w:eastAsia="en-AU"/>
              </w:rPr>
              <w:t>Male full-time</w:t>
            </w:r>
          </w:p>
        </w:tc>
        <w:tc>
          <w:tcPr>
            <w:tcW w:w="503" w:type="pct"/>
            <w:tcBorders>
              <w:top w:val="nil"/>
              <w:left w:val="nil"/>
              <w:bottom w:val="nil"/>
              <w:right w:val="nil"/>
            </w:tcBorders>
            <w:shd w:val="clear" w:color="auto" w:fill="auto"/>
            <w:noWrap/>
            <w:vAlign w:val="center"/>
            <w:hideMark/>
          </w:tcPr>
          <w:p w14:paraId="751DD08F" w14:textId="1E4CB7BA"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195.1</w:t>
            </w:r>
          </w:p>
        </w:tc>
        <w:tc>
          <w:tcPr>
            <w:tcW w:w="816" w:type="pct"/>
            <w:tcBorders>
              <w:top w:val="nil"/>
              <w:left w:val="nil"/>
              <w:bottom w:val="nil"/>
              <w:right w:val="nil"/>
            </w:tcBorders>
            <w:shd w:val="clear" w:color="auto" w:fill="auto"/>
            <w:noWrap/>
            <w:vAlign w:val="center"/>
            <w:hideMark/>
          </w:tcPr>
          <w:p w14:paraId="13D6F7B6" w14:textId="78EE463F"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172.0</w:t>
            </w:r>
          </w:p>
        </w:tc>
        <w:tc>
          <w:tcPr>
            <w:tcW w:w="661" w:type="pct"/>
            <w:tcBorders>
              <w:top w:val="nil"/>
              <w:left w:val="nil"/>
              <w:bottom w:val="nil"/>
              <w:right w:val="nil"/>
            </w:tcBorders>
            <w:shd w:val="clear" w:color="auto" w:fill="auto"/>
            <w:noWrap/>
            <w:vAlign w:val="center"/>
            <w:hideMark/>
          </w:tcPr>
          <w:p w14:paraId="38E9BB0A" w14:textId="5D86D813"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176.2</w:t>
            </w:r>
          </w:p>
        </w:tc>
        <w:tc>
          <w:tcPr>
            <w:tcW w:w="1029" w:type="pct"/>
            <w:tcBorders>
              <w:top w:val="nil"/>
              <w:left w:val="nil"/>
              <w:bottom w:val="nil"/>
              <w:right w:val="nil"/>
            </w:tcBorders>
            <w:shd w:val="clear" w:color="auto" w:fill="auto"/>
            <w:noWrap/>
            <w:vAlign w:val="center"/>
            <w:hideMark/>
          </w:tcPr>
          <w:p w14:paraId="79B931C4" w14:textId="70F8AC6B"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-18.9</w:t>
            </w:r>
          </w:p>
        </w:tc>
        <w:tc>
          <w:tcPr>
            <w:tcW w:w="588" w:type="pct"/>
            <w:tcBorders>
              <w:top w:val="nil"/>
              <w:left w:val="nil"/>
              <w:bottom w:val="nil"/>
              <w:right w:val="nil"/>
            </w:tcBorders>
            <w:shd w:val="clear" w:color="auto" w:fill="auto"/>
            <w:noWrap/>
            <w:vAlign w:val="center"/>
            <w:hideMark/>
          </w:tcPr>
          <w:p w14:paraId="50B722D0" w14:textId="57610BD4"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-9.7</w:t>
            </w:r>
          </w:p>
        </w:tc>
      </w:tr>
      <w:tr w:rsidR="009F762F" w:rsidRPr="005C70DB" w14:paraId="6A1B1000" w14:textId="77777777" w:rsidTr="008A5FB5">
        <w:trPr>
          <w:trHeight w:val="253"/>
        </w:trPr>
        <w:tc>
          <w:tcPr>
            <w:tcW w:w="1403" w:type="pct"/>
            <w:tcBorders>
              <w:top w:val="nil"/>
              <w:left w:val="nil"/>
              <w:bottom w:val="nil"/>
              <w:right w:val="nil"/>
            </w:tcBorders>
            <w:shd w:val="clear" w:color="auto" w:fill="auto"/>
            <w:noWrap/>
            <w:vAlign w:val="center"/>
            <w:hideMark/>
          </w:tcPr>
          <w:p w14:paraId="77D52065" w14:textId="77777777" w:rsidR="009F762F" w:rsidRPr="005C70DB" w:rsidRDefault="009F762F" w:rsidP="009F762F">
            <w:pPr>
              <w:spacing w:before="0" w:after="0" w:line="240" w:lineRule="auto"/>
              <w:rPr>
                <w:rFonts w:ascii="Arial" w:eastAsia="Times New Roman" w:hAnsi="Arial" w:cs="Arial"/>
                <w:color w:val="auto"/>
                <w:sz w:val="18"/>
                <w:szCs w:val="18"/>
                <w:lang w:eastAsia="en-AU"/>
              </w:rPr>
            </w:pPr>
            <w:r w:rsidRPr="005C70DB">
              <w:rPr>
                <w:rFonts w:ascii="Arial" w:eastAsia="Times New Roman" w:hAnsi="Arial" w:cs="Arial"/>
                <w:color w:val="auto"/>
                <w:sz w:val="18"/>
                <w:szCs w:val="18"/>
                <w:lang w:eastAsia="en-AU"/>
              </w:rPr>
              <w:t>Female full-time</w:t>
            </w:r>
          </w:p>
        </w:tc>
        <w:tc>
          <w:tcPr>
            <w:tcW w:w="503" w:type="pct"/>
            <w:tcBorders>
              <w:top w:val="nil"/>
              <w:left w:val="nil"/>
              <w:bottom w:val="nil"/>
              <w:right w:val="nil"/>
            </w:tcBorders>
            <w:shd w:val="clear" w:color="auto" w:fill="auto"/>
            <w:noWrap/>
            <w:vAlign w:val="center"/>
            <w:hideMark/>
          </w:tcPr>
          <w:p w14:paraId="4648A991" w14:textId="0C78EF59"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183.7</w:t>
            </w:r>
          </w:p>
        </w:tc>
        <w:tc>
          <w:tcPr>
            <w:tcW w:w="816" w:type="pct"/>
            <w:tcBorders>
              <w:top w:val="nil"/>
              <w:left w:val="nil"/>
              <w:bottom w:val="nil"/>
              <w:right w:val="nil"/>
            </w:tcBorders>
            <w:shd w:val="clear" w:color="auto" w:fill="auto"/>
            <w:noWrap/>
            <w:vAlign w:val="center"/>
            <w:hideMark/>
          </w:tcPr>
          <w:p w14:paraId="6C9E08A6" w14:textId="3809E418"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160.2</w:t>
            </w:r>
          </w:p>
        </w:tc>
        <w:tc>
          <w:tcPr>
            <w:tcW w:w="661" w:type="pct"/>
            <w:tcBorders>
              <w:top w:val="nil"/>
              <w:left w:val="nil"/>
              <w:bottom w:val="nil"/>
              <w:right w:val="nil"/>
            </w:tcBorders>
            <w:shd w:val="clear" w:color="auto" w:fill="auto"/>
            <w:noWrap/>
            <w:vAlign w:val="center"/>
            <w:hideMark/>
          </w:tcPr>
          <w:p w14:paraId="05BEB481" w14:textId="46CCD3E7"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158.7</w:t>
            </w:r>
          </w:p>
        </w:tc>
        <w:tc>
          <w:tcPr>
            <w:tcW w:w="1029" w:type="pct"/>
            <w:tcBorders>
              <w:top w:val="nil"/>
              <w:left w:val="nil"/>
              <w:bottom w:val="nil"/>
              <w:right w:val="nil"/>
            </w:tcBorders>
            <w:shd w:val="clear" w:color="auto" w:fill="auto"/>
            <w:noWrap/>
            <w:vAlign w:val="center"/>
            <w:hideMark/>
          </w:tcPr>
          <w:p w14:paraId="001F776F" w14:textId="6249BA5B"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-25.0</w:t>
            </w:r>
          </w:p>
        </w:tc>
        <w:tc>
          <w:tcPr>
            <w:tcW w:w="588" w:type="pct"/>
            <w:tcBorders>
              <w:top w:val="nil"/>
              <w:left w:val="nil"/>
              <w:bottom w:val="nil"/>
              <w:right w:val="nil"/>
            </w:tcBorders>
            <w:shd w:val="clear" w:color="auto" w:fill="auto"/>
            <w:noWrap/>
            <w:vAlign w:val="center"/>
            <w:hideMark/>
          </w:tcPr>
          <w:p w14:paraId="52358423" w14:textId="0FFC62AA"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-13.6</w:t>
            </w:r>
          </w:p>
        </w:tc>
      </w:tr>
      <w:tr w:rsidR="009F762F" w:rsidRPr="005C70DB" w14:paraId="3869372C" w14:textId="77777777" w:rsidTr="00222E07">
        <w:trPr>
          <w:trHeight w:val="266"/>
        </w:trPr>
        <w:tc>
          <w:tcPr>
            <w:tcW w:w="1403" w:type="pct"/>
            <w:tcBorders>
              <w:top w:val="nil"/>
              <w:left w:val="nil"/>
              <w:bottom w:val="single" w:sz="4" w:space="0" w:color="7030A0"/>
              <w:right w:val="nil"/>
            </w:tcBorders>
            <w:shd w:val="clear" w:color="auto" w:fill="auto"/>
            <w:noWrap/>
            <w:vAlign w:val="center"/>
            <w:hideMark/>
          </w:tcPr>
          <w:p w14:paraId="2B41BDB2" w14:textId="77777777" w:rsidR="009F762F" w:rsidRPr="005C70DB" w:rsidRDefault="009F762F" w:rsidP="009F762F">
            <w:pPr>
              <w:spacing w:before="0" w:after="0" w:line="240" w:lineRule="auto"/>
              <w:rPr>
                <w:rFonts w:ascii="Arial" w:eastAsia="Times New Roman" w:hAnsi="Arial" w:cs="Arial"/>
                <w:b/>
                <w:bCs/>
                <w:color w:val="auto"/>
                <w:sz w:val="18"/>
                <w:szCs w:val="18"/>
                <w:lang w:eastAsia="en-AU"/>
              </w:rPr>
            </w:pPr>
            <w:r w:rsidRPr="005C70DB">
              <w:rPr>
                <w:rFonts w:ascii="Arial" w:eastAsia="Times New Roman" w:hAnsi="Arial" w:cs="Arial"/>
                <w:b/>
                <w:bCs/>
                <w:color w:val="auto"/>
                <w:sz w:val="18"/>
                <w:szCs w:val="18"/>
                <w:lang w:eastAsia="en-AU"/>
              </w:rPr>
              <w:t>Full-time jobs</w:t>
            </w:r>
            <w:r w:rsidRPr="005C70DB">
              <w:rPr>
                <w:rFonts w:ascii="Arial" w:eastAsia="Times New Roman" w:hAnsi="Arial" w:cs="Arial"/>
                <w:b/>
                <w:bCs/>
                <w:color w:val="auto"/>
                <w:sz w:val="18"/>
                <w:szCs w:val="18"/>
                <w:vertAlign w:val="superscript"/>
                <w:lang w:eastAsia="en-AU"/>
              </w:rPr>
              <w:t>(a)</w:t>
            </w:r>
          </w:p>
        </w:tc>
        <w:tc>
          <w:tcPr>
            <w:tcW w:w="503" w:type="pct"/>
            <w:tcBorders>
              <w:top w:val="nil"/>
              <w:left w:val="nil"/>
              <w:bottom w:val="single" w:sz="4" w:space="0" w:color="7030A0"/>
              <w:right w:val="nil"/>
            </w:tcBorders>
            <w:shd w:val="clear" w:color="auto" w:fill="auto"/>
            <w:noWrap/>
            <w:vAlign w:val="center"/>
            <w:hideMark/>
          </w:tcPr>
          <w:p w14:paraId="14172C82" w14:textId="093C9D3C"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378.8</w:t>
            </w:r>
          </w:p>
        </w:tc>
        <w:tc>
          <w:tcPr>
            <w:tcW w:w="816" w:type="pct"/>
            <w:tcBorders>
              <w:top w:val="nil"/>
              <w:left w:val="nil"/>
              <w:bottom w:val="single" w:sz="4" w:space="0" w:color="7030A0"/>
              <w:right w:val="nil"/>
            </w:tcBorders>
            <w:shd w:val="clear" w:color="auto" w:fill="auto"/>
            <w:noWrap/>
            <w:vAlign w:val="center"/>
            <w:hideMark/>
          </w:tcPr>
          <w:p w14:paraId="58133EB5" w14:textId="4BB97861"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332.2</w:t>
            </w:r>
          </w:p>
        </w:tc>
        <w:tc>
          <w:tcPr>
            <w:tcW w:w="661" w:type="pct"/>
            <w:tcBorders>
              <w:top w:val="nil"/>
              <w:left w:val="nil"/>
              <w:bottom w:val="single" w:sz="4" w:space="0" w:color="7030A0"/>
              <w:right w:val="nil"/>
            </w:tcBorders>
            <w:shd w:val="clear" w:color="auto" w:fill="auto"/>
            <w:noWrap/>
            <w:vAlign w:val="center"/>
            <w:hideMark/>
          </w:tcPr>
          <w:p w14:paraId="75598A88" w14:textId="70CEEA35"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334.9</w:t>
            </w:r>
          </w:p>
        </w:tc>
        <w:tc>
          <w:tcPr>
            <w:tcW w:w="1029" w:type="pct"/>
            <w:tcBorders>
              <w:top w:val="nil"/>
              <w:left w:val="nil"/>
              <w:bottom w:val="single" w:sz="4" w:space="0" w:color="7030A0"/>
              <w:right w:val="nil"/>
            </w:tcBorders>
            <w:shd w:val="clear" w:color="auto" w:fill="auto"/>
            <w:noWrap/>
            <w:vAlign w:val="center"/>
            <w:hideMark/>
          </w:tcPr>
          <w:p w14:paraId="07246903" w14:textId="42F838E4"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-43.9</w:t>
            </w:r>
          </w:p>
        </w:tc>
        <w:tc>
          <w:tcPr>
            <w:tcW w:w="588" w:type="pct"/>
            <w:tcBorders>
              <w:top w:val="nil"/>
              <w:left w:val="nil"/>
              <w:bottom w:val="single" w:sz="4" w:space="0" w:color="7030A0"/>
              <w:right w:val="nil"/>
            </w:tcBorders>
            <w:shd w:val="clear" w:color="auto" w:fill="auto"/>
            <w:noWrap/>
            <w:vAlign w:val="center"/>
            <w:hideMark/>
          </w:tcPr>
          <w:p w14:paraId="1ADD5742" w14:textId="225E97E2"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-11.6</w:t>
            </w:r>
          </w:p>
        </w:tc>
      </w:tr>
      <w:tr w:rsidR="009F762F" w:rsidRPr="005C70DB" w14:paraId="148B7EDC" w14:textId="77777777" w:rsidTr="00222E07">
        <w:trPr>
          <w:trHeight w:val="253"/>
        </w:trPr>
        <w:tc>
          <w:tcPr>
            <w:tcW w:w="1403" w:type="pct"/>
            <w:tcBorders>
              <w:top w:val="single" w:sz="4" w:space="0" w:color="7030A0"/>
              <w:left w:val="nil"/>
              <w:bottom w:val="nil"/>
              <w:right w:val="nil"/>
            </w:tcBorders>
            <w:shd w:val="clear" w:color="auto" w:fill="auto"/>
            <w:noWrap/>
            <w:vAlign w:val="center"/>
            <w:hideMark/>
          </w:tcPr>
          <w:p w14:paraId="377675AA" w14:textId="77777777" w:rsidR="009F762F" w:rsidRPr="005C70DB" w:rsidRDefault="009F762F" w:rsidP="009F762F">
            <w:pPr>
              <w:spacing w:before="0" w:after="0" w:line="240" w:lineRule="auto"/>
              <w:rPr>
                <w:rFonts w:ascii="Arial" w:eastAsia="Times New Roman" w:hAnsi="Arial" w:cs="Arial"/>
                <w:i/>
                <w:iCs/>
                <w:color w:val="000000"/>
                <w:sz w:val="18"/>
                <w:szCs w:val="18"/>
                <w:lang w:eastAsia="en-AU"/>
              </w:rPr>
            </w:pPr>
            <w:r w:rsidRPr="005C70DB">
              <w:rPr>
                <w:rFonts w:ascii="Arial" w:eastAsia="Times New Roman" w:hAnsi="Arial" w:cs="Arial"/>
                <w:i/>
                <w:iCs/>
                <w:color w:val="000000"/>
                <w:sz w:val="18"/>
                <w:szCs w:val="18"/>
                <w:lang w:eastAsia="en-AU"/>
              </w:rPr>
              <w:t>Part-time filled jobs</w:t>
            </w:r>
          </w:p>
        </w:tc>
        <w:tc>
          <w:tcPr>
            <w:tcW w:w="503" w:type="pct"/>
            <w:tcBorders>
              <w:top w:val="single" w:sz="4" w:space="0" w:color="7030A0"/>
              <w:left w:val="nil"/>
              <w:bottom w:val="nil"/>
              <w:right w:val="nil"/>
            </w:tcBorders>
            <w:shd w:val="clear" w:color="auto" w:fill="auto"/>
            <w:noWrap/>
            <w:vAlign w:val="bottom"/>
            <w:hideMark/>
          </w:tcPr>
          <w:p w14:paraId="568CDD10" w14:textId="77777777" w:rsidR="009F762F" w:rsidRPr="005C70DB" w:rsidRDefault="009F762F" w:rsidP="009F762F">
            <w:pPr>
              <w:spacing w:before="0" w:after="0" w:line="240" w:lineRule="auto"/>
              <w:rPr>
                <w:rFonts w:ascii="Arial" w:eastAsia="Times New Roman" w:hAnsi="Arial" w:cs="Arial"/>
                <w:i/>
                <w:iCs/>
                <w:color w:val="000000"/>
                <w:sz w:val="18"/>
                <w:szCs w:val="18"/>
                <w:lang w:eastAsia="en-AU"/>
              </w:rPr>
            </w:pPr>
          </w:p>
        </w:tc>
        <w:tc>
          <w:tcPr>
            <w:tcW w:w="816" w:type="pct"/>
            <w:tcBorders>
              <w:top w:val="single" w:sz="4" w:space="0" w:color="7030A0"/>
              <w:left w:val="nil"/>
              <w:bottom w:val="nil"/>
              <w:right w:val="nil"/>
            </w:tcBorders>
            <w:shd w:val="clear" w:color="auto" w:fill="auto"/>
            <w:noWrap/>
            <w:vAlign w:val="bottom"/>
            <w:hideMark/>
          </w:tcPr>
          <w:p w14:paraId="750994A3" w14:textId="77777777" w:rsidR="009F762F" w:rsidRPr="005C70DB" w:rsidRDefault="009F762F" w:rsidP="009F762F">
            <w:pPr>
              <w:spacing w:before="0" w:after="0" w:line="240" w:lineRule="auto"/>
              <w:rPr>
                <w:rFonts w:ascii="Times New Roman" w:eastAsia="Times New Roman" w:hAnsi="Times New Roman" w:cs="Times New Roman"/>
                <w:color w:val="auto"/>
                <w:lang w:eastAsia="en-AU"/>
              </w:rPr>
            </w:pPr>
          </w:p>
        </w:tc>
        <w:tc>
          <w:tcPr>
            <w:tcW w:w="661" w:type="pct"/>
            <w:tcBorders>
              <w:top w:val="single" w:sz="4" w:space="0" w:color="7030A0"/>
              <w:left w:val="nil"/>
              <w:bottom w:val="nil"/>
              <w:right w:val="nil"/>
            </w:tcBorders>
            <w:shd w:val="clear" w:color="auto" w:fill="auto"/>
            <w:noWrap/>
            <w:vAlign w:val="bottom"/>
            <w:hideMark/>
          </w:tcPr>
          <w:p w14:paraId="0B982BA7" w14:textId="77777777" w:rsidR="009F762F" w:rsidRPr="005C70DB" w:rsidRDefault="009F762F" w:rsidP="009F762F">
            <w:pPr>
              <w:spacing w:before="0" w:after="0" w:line="240" w:lineRule="auto"/>
              <w:rPr>
                <w:rFonts w:ascii="Times New Roman" w:eastAsia="Times New Roman" w:hAnsi="Times New Roman" w:cs="Times New Roman"/>
                <w:color w:val="auto"/>
                <w:lang w:eastAsia="en-AU"/>
              </w:rPr>
            </w:pPr>
          </w:p>
        </w:tc>
        <w:tc>
          <w:tcPr>
            <w:tcW w:w="1029" w:type="pct"/>
            <w:tcBorders>
              <w:top w:val="single" w:sz="4" w:space="0" w:color="7030A0"/>
              <w:left w:val="nil"/>
              <w:bottom w:val="nil"/>
              <w:right w:val="nil"/>
            </w:tcBorders>
            <w:shd w:val="clear" w:color="auto" w:fill="auto"/>
            <w:noWrap/>
            <w:vAlign w:val="bottom"/>
            <w:hideMark/>
          </w:tcPr>
          <w:p w14:paraId="67CF51A6" w14:textId="77777777" w:rsidR="009F762F" w:rsidRPr="005C70DB" w:rsidRDefault="009F762F" w:rsidP="009F762F">
            <w:pPr>
              <w:spacing w:before="0" w:after="0" w:line="240" w:lineRule="auto"/>
              <w:rPr>
                <w:rFonts w:ascii="Times New Roman" w:eastAsia="Times New Roman" w:hAnsi="Times New Roman" w:cs="Times New Roman"/>
                <w:color w:val="auto"/>
                <w:lang w:eastAsia="en-AU"/>
              </w:rPr>
            </w:pPr>
          </w:p>
        </w:tc>
        <w:tc>
          <w:tcPr>
            <w:tcW w:w="588" w:type="pct"/>
            <w:tcBorders>
              <w:top w:val="single" w:sz="4" w:space="0" w:color="7030A0"/>
              <w:left w:val="nil"/>
              <w:bottom w:val="nil"/>
              <w:right w:val="nil"/>
            </w:tcBorders>
            <w:shd w:val="clear" w:color="auto" w:fill="auto"/>
            <w:noWrap/>
            <w:vAlign w:val="bottom"/>
            <w:hideMark/>
          </w:tcPr>
          <w:p w14:paraId="177C3F0C" w14:textId="77777777" w:rsidR="009F762F" w:rsidRPr="005C70DB" w:rsidRDefault="009F762F" w:rsidP="009F762F">
            <w:pPr>
              <w:spacing w:before="0" w:after="0" w:line="240" w:lineRule="auto"/>
              <w:rPr>
                <w:rFonts w:ascii="Times New Roman" w:eastAsia="Times New Roman" w:hAnsi="Times New Roman" w:cs="Times New Roman"/>
                <w:color w:val="auto"/>
                <w:lang w:eastAsia="en-AU"/>
              </w:rPr>
            </w:pPr>
          </w:p>
        </w:tc>
      </w:tr>
      <w:tr w:rsidR="009F762F" w:rsidRPr="005C70DB" w14:paraId="550F3DF6" w14:textId="77777777" w:rsidTr="008A5FB5">
        <w:trPr>
          <w:trHeight w:val="253"/>
        </w:trPr>
        <w:tc>
          <w:tcPr>
            <w:tcW w:w="1403" w:type="pct"/>
            <w:tcBorders>
              <w:top w:val="nil"/>
              <w:left w:val="nil"/>
              <w:bottom w:val="nil"/>
              <w:right w:val="nil"/>
            </w:tcBorders>
            <w:shd w:val="clear" w:color="auto" w:fill="auto"/>
            <w:noWrap/>
            <w:vAlign w:val="center"/>
            <w:hideMark/>
          </w:tcPr>
          <w:p w14:paraId="468E8D0C" w14:textId="77777777" w:rsidR="009F762F" w:rsidRPr="005C70DB" w:rsidRDefault="009F762F" w:rsidP="009F762F">
            <w:pPr>
              <w:spacing w:before="0" w:after="0" w:line="240" w:lineRule="auto"/>
              <w:rPr>
                <w:rFonts w:ascii="Arial" w:eastAsia="Times New Roman" w:hAnsi="Arial" w:cs="Arial"/>
                <w:color w:val="auto"/>
                <w:sz w:val="18"/>
                <w:szCs w:val="18"/>
                <w:lang w:eastAsia="en-AU"/>
              </w:rPr>
            </w:pPr>
            <w:r w:rsidRPr="005C70DB">
              <w:rPr>
                <w:rFonts w:ascii="Arial" w:eastAsia="Times New Roman" w:hAnsi="Arial" w:cs="Arial"/>
                <w:color w:val="auto"/>
                <w:sz w:val="18"/>
                <w:szCs w:val="18"/>
                <w:lang w:eastAsia="en-AU"/>
              </w:rPr>
              <w:t>Male part-time</w:t>
            </w:r>
          </w:p>
        </w:tc>
        <w:tc>
          <w:tcPr>
            <w:tcW w:w="503" w:type="pct"/>
            <w:tcBorders>
              <w:top w:val="nil"/>
              <w:left w:val="nil"/>
              <w:bottom w:val="nil"/>
              <w:right w:val="nil"/>
            </w:tcBorders>
            <w:shd w:val="clear" w:color="auto" w:fill="auto"/>
            <w:noWrap/>
            <w:vAlign w:val="center"/>
            <w:hideMark/>
          </w:tcPr>
          <w:p w14:paraId="65C5D801" w14:textId="6291447F"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132.5</w:t>
            </w:r>
          </w:p>
        </w:tc>
        <w:tc>
          <w:tcPr>
            <w:tcW w:w="816" w:type="pct"/>
            <w:tcBorders>
              <w:top w:val="nil"/>
              <w:left w:val="nil"/>
              <w:bottom w:val="nil"/>
              <w:right w:val="nil"/>
            </w:tcBorders>
            <w:shd w:val="clear" w:color="auto" w:fill="auto"/>
            <w:noWrap/>
            <w:vAlign w:val="center"/>
            <w:hideMark/>
          </w:tcPr>
          <w:p w14:paraId="71FC859D" w14:textId="117ABD78"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122.1</w:t>
            </w:r>
          </w:p>
        </w:tc>
        <w:tc>
          <w:tcPr>
            <w:tcW w:w="661" w:type="pct"/>
            <w:tcBorders>
              <w:top w:val="nil"/>
              <w:left w:val="nil"/>
              <w:bottom w:val="nil"/>
              <w:right w:val="nil"/>
            </w:tcBorders>
            <w:shd w:val="clear" w:color="auto" w:fill="auto"/>
            <w:noWrap/>
            <w:vAlign w:val="center"/>
            <w:hideMark/>
          </w:tcPr>
          <w:p w14:paraId="7F9EBD69" w14:textId="5D167C36"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118.5</w:t>
            </w:r>
          </w:p>
        </w:tc>
        <w:tc>
          <w:tcPr>
            <w:tcW w:w="1029" w:type="pct"/>
            <w:tcBorders>
              <w:top w:val="nil"/>
              <w:left w:val="nil"/>
              <w:bottom w:val="nil"/>
              <w:right w:val="nil"/>
            </w:tcBorders>
            <w:shd w:val="clear" w:color="auto" w:fill="auto"/>
            <w:noWrap/>
            <w:vAlign w:val="center"/>
            <w:hideMark/>
          </w:tcPr>
          <w:p w14:paraId="07D55C36" w14:textId="12799008"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-14.0</w:t>
            </w:r>
          </w:p>
        </w:tc>
        <w:tc>
          <w:tcPr>
            <w:tcW w:w="588" w:type="pct"/>
            <w:tcBorders>
              <w:top w:val="nil"/>
              <w:left w:val="nil"/>
              <w:bottom w:val="nil"/>
              <w:right w:val="nil"/>
            </w:tcBorders>
            <w:shd w:val="clear" w:color="auto" w:fill="auto"/>
            <w:noWrap/>
            <w:vAlign w:val="center"/>
            <w:hideMark/>
          </w:tcPr>
          <w:p w14:paraId="1F3F28DC" w14:textId="642743D3"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-10.6</w:t>
            </w:r>
          </w:p>
        </w:tc>
      </w:tr>
      <w:tr w:rsidR="009F762F" w:rsidRPr="005C70DB" w14:paraId="68FA6D35" w14:textId="77777777" w:rsidTr="008A5FB5">
        <w:trPr>
          <w:trHeight w:val="253"/>
        </w:trPr>
        <w:tc>
          <w:tcPr>
            <w:tcW w:w="1403" w:type="pct"/>
            <w:tcBorders>
              <w:top w:val="nil"/>
              <w:left w:val="nil"/>
              <w:bottom w:val="nil"/>
              <w:right w:val="nil"/>
            </w:tcBorders>
            <w:shd w:val="clear" w:color="auto" w:fill="auto"/>
            <w:noWrap/>
            <w:vAlign w:val="center"/>
            <w:hideMark/>
          </w:tcPr>
          <w:p w14:paraId="44C8EF7E" w14:textId="77777777" w:rsidR="009F762F" w:rsidRPr="005C70DB" w:rsidRDefault="009F762F" w:rsidP="009F762F">
            <w:pPr>
              <w:spacing w:before="0" w:after="0" w:line="240" w:lineRule="auto"/>
              <w:rPr>
                <w:rFonts w:ascii="Arial" w:eastAsia="Times New Roman" w:hAnsi="Arial" w:cs="Arial"/>
                <w:color w:val="auto"/>
                <w:sz w:val="18"/>
                <w:szCs w:val="18"/>
                <w:lang w:eastAsia="en-AU"/>
              </w:rPr>
            </w:pPr>
            <w:r w:rsidRPr="005C70DB">
              <w:rPr>
                <w:rFonts w:ascii="Arial" w:eastAsia="Times New Roman" w:hAnsi="Arial" w:cs="Arial"/>
                <w:color w:val="auto"/>
                <w:sz w:val="18"/>
                <w:szCs w:val="18"/>
                <w:lang w:eastAsia="en-AU"/>
              </w:rPr>
              <w:t>Female part-time</w:t>
            </w:r>
          </w:p>
        </w:tc>
        <w:tc>
          <w:tcPr>
            <w:tcW w:w="503" w:type="pct"/>
            <w:tcBorders>
              <w:top w:val="nil"/>
              <w:left w:val="nil"/>
              <w:bottom w:val="nil"/>
              <w:right w:val="nil"/>
            </w:tcBorders>
            <w:shd w:val="clear" w:color="auto" w:fill="auto"/>
            <w:noWrap/>
            <w:vAlign w:val="center"/>
            <w:hideMark/>
          </w:tcPr>
          <w:p w14:paraId="6B98888A" w14:textId="5BCF4227"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238.7</w:t>
            </w:r>
          </w:p>
        </w:tc>
        <w:tc>
          <w:tcPr>
            <w:tcW w:w="816" w:type="pct"/>
            <w:tcBorders>
              <w:top w:val="nil"/>
              <w:left w:val="nil"/>
              <w:bottom w:val="nil"/>
              <w:right w:val="nil"/>
            </w:tcBorders>
            <w:shd w:val="clear" w:color="auto" w:fill="auto"/>
            <w:noWrap/>
            <w:vAlign w:val="center"/>
            <w:hideMark/>
          </w:tcPr>
          <w:p w14:paraId="55BB192E" w14:textId="10032B87"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205.8</w:t>
            </w:r>
          </w:p>
        </w:tc>
        <w:tc>
          <w:tcPr>
            <w:tcW w:w="661" w:type="pct"/>
            <w:tcBorders>
              <w:top w:val="nil"/>
              <w:left w:val="nil"/>
              <w:bottom w:val="nil"/>
              <w:right w:val="nil"/>
            </w:tcBorders>
            <w:shd w:val="clear" w:color="auto" w:fill="auto"/>
            <w:noWrap/>
            <w:vAlign w:val="center"/>
            <w:hideMark/>
          </w:tcPr>
          <w:p w14:paraId="05C1EE14" w14:textId="5B4D2EF5"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201.9</w:t>
            </w:r>
          </w:p>
        </w:tc>
        <w:tc>
          <w:tcPr>
            <w:tcW w:w="1029" w:type="pct"/>
            <w:tcBorders>
              <w:top w:val="nil"/>
              <w:left w:val="nil"/>
              <w:bottom w:val="nil"/>
              <w:right w:val="nil"/>
            </w:tcBorders>
            <w:shd w:val="clear" w:color="auto" w:fill="auto"/>
            <w:noWrap/>
            <w:vAlign w:val="center"/>
            <w:hideMark/>
          </w:tcPr>
          <w:p w14:paraId="7BD72C1C" w14:textId="30D4765A"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-36.8</w:t>
            </w:r>
          </w:p>
        </w:tc>
        <w:tc>
          <w:tcPr>
            <w:tcW w:w="588" w:type="pct"/>
            <w:tcBorders>
              <w:top w:val="nil"/>
              <w:left w:val="nil"/>
              <w:bottom w:val="nil"/>
              <w:right w:val="nil"/>
            </w:tcBorders>
            <w:shd w:val="clear" w:color="auto" w:fill="auto"/>
            <w:noWrap/>
            <w:vAlign w:val="center"/>
            <w:hideMark/>
          </w:tcPr>
          <w:p w14:paraId="08C42CE1" w14:textId="34F6B1AE"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-15.4</w:t>
            </w:r>
          </w:p>
        </w:tc>
      </w:tr>
      <w:tr w:rsidR="009F762F" w:rsidRPr="005C70DB" w14:paraId="1BBAA7C5" w14:textId="77777777" w:rsidTr="00222E07">
        <w:trPr>
          <w:trHeight w:val="266"/>
        </w:trPr>
        <w:tc>
          <w:tcPr>
            <w:tcW w:w="1403" w:type="pct"/>
            <w:tcBorders>
              <w:top w:val="nil"/>
              <w:left w:val="nil"/>
              <w:bottom w:val="single" w:sz="4" w:space="0" w:color="7030A0"/>
              <w:right w:val="nil"/>
            </w:tcBorders>
            <w:shd w:val="clear" w:color="auto" w:fill="auto"/>
            <w:noWrap/>
            <w:vAlign w:val="center"/>
            <w:hideMark/>
          </w:tcPr>
          <w:p w14:paraId="6A3C704E" w14:textId="77777777" w:rsidR="009F762F" w:rsidRPr="005C70DB" w:rsidRDefault="009F762F" w:rsidP="009F762F">
            <w:pPr>
              <w:spacing w:before="0" w:after="0" w:line="240" w:lineRule="auto"/>
              <w:rPr>
                <w:rFonts w:ascii="Arial" w:eastAsia="Times New Roman" w:hAnsi="Arial" w:cs="Arial"/>
                <w:b/>
                <w:bCs/>
                <w:color w:val="auto"/>
                <w:sz w:val="18"/>
                <w:szCs w:val="18"/>
                <w:lang w:eastAsia="en-AU"/>
              </w:rPr>
            </w:pPr>
            <w:r w:rsidRPr="005C70DB">
              <w:rPr>
                <w:rFonts w:ascii="Arial" w:eastAsia="Times New Roman" w:hAnsi="Arial" w:cs="Arial"/>
                <w:b/>
                <w:bCs/>
                <w:color w:val="auto"/>
                <w:sz w:val="18"/>
                <w:szCs w:val="18"/>
                <w:lang w:eastAsia="en-AU"/>
              </w:rPr>
              <w:t>Part-time jobs</w:t>
            </w:r>
            <w:r w:rsidRPr="005C70DB">
              <w:rPr>
                <w:rFonts w:ascii="Arial" w:eastAsia="Times New Roman" w:hAnsi="Arial" w:cs="Arial"/>
                <w:b/>
                <w:bCs/>
                <w:color w:val="auto"/>
                <w:sz w:val="18"/>
                <w:szCs w:val="18"/>
                <w:vertAlign w:val="superscript"/>
                <w:lang w:eastAsia="en-AU"/>
              </w:rPr>
              <w:t>(a)</w:t>
            </w:r>
          </w:p>
        </w:tc>
        <w:tc>
          <w:tcPr>
            <w:tcW w:w="503" w:type="pct"/>
            <w:tcBorders>
              <w:top w:val="nil"/>
              <w:left w:val="nil"/>
              <w:bottom w:val="single" w:sz="4" w:space="0" w:color="7030A0"/>
              <w:right w:val="nil"/>
            </w:tcBorders>
            <w:shd w:val="clear" w:color="auto" w:fill="auto"/>
            <w:noWrap/>
            <w:vAlign w:val="center"/>
            <w:hideMark/>
          </w:tcPr>
          <w:p w14:paraId="2BAD4950" w14:textId="06CEDC70"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371.2</w:t>
            </w:r>
          </w:p>
        </w:tc>
        <w:tc>
          <w:tcPr>
            <w:tcW w:w="816" w:type="pct"/>
            <w:tcBorders>
              <w:top w:val="nil"/>
              <w:left w:val="nil"/>
              <w:bottom w:val="single" w:sz="4" w:space="0" w:color="7030A0"/>
              <w:right w:val="nil"/>
            </w:tcBorders>
            <w:shd w:val="clear" w:color="auto" w:fill="auto"/>
            <w:noWrap/>
            <w:vAlign w:val="center"/>
            <w:hideMark/>
          </w:tcPr>
          <w:p w14:paraId="31E247E6" w14:textId="0847791C"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327.9</w:t>
            </w:r>
          </w:p>
        </w:tc>
        <w:tc>
          <w:tcPr>
            <w:tcW w:w="661" w:type="pct"/>
            <w:tcBorders>
              <w:top w:val="nil"/>
              <w:left w:val="nil"/>
              <w:bottom w:val="single" w:sz="4" w:space="0" w:color="7030A0"/>
              <w:right w:val="nil"/>
            </w:tcBorders>
            <w:shd w:val="clear" w:color="auto" w:fill="auto"/>
            <w:noWrap/>
            <w:vAlign w:val="center"/>
            <w:hideMark/>
          </w:tcPr>
          <w:p w14:paraId="50ED011E" w14:textId="7C4434C9"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320.4</w:t>
            </w:r>
          </w:p>
        </w:tc>
        <w:tc>
          <w:tcPr>
            <w:tcW w:w="1029" w:type="pct"/>
            <w:tcBorders>
              <w:top w:val="nil"/>
              <w:left w:val="nil"/>
              <w:bottom w:val="single" w:sz="4" w:space="0" w:color="7030A0"/>
              <w:right w:val="nil"/>
            </w:tcBorders>
            <w:shd w:val="clear" w:color="auto" w:fill="auto"/>
            <w:noWrap/>
            <w:vAlign w:val="center"/>
            <w:hideMark/>
          </w:tcPr>
          <w:p w14:paraId="2F50CF70" w14:textId="3394B61F"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-50.</w:t>
            </w:r>
            <w:r w:rsidR="00EF3977">
              <w:rPr>
                <w:rFonts w:ascii="Arial" w:hAnsi="Arial" w:cs="Arial"/>
                <w:b/>
                <w:bCs/>
                <w:sz w:val="18"/>
                <w:szCs w:val="18"/>
              </w:rPr>
              <w:t>7</w:t>
            </w:r>
          </w:p>
        </w:tc>
        <w:tc>
          <w:tcPr>
            <w:tcW w:w="588" w:type="pct"/>
            <w:tcBorders>
              <w:top w:val="nil"/>
              <w:left w:val="nil"/>
              <w:bottom w:val="single" w:sz="4" w:space="0" w:color="7030A0"/>
              <w:right w:val="nil"/>
            </w:tcBorders>
            <w:shd w:val="clear" w:color="auto" w:fill="auto"/>
            <w:noWrap/>
            <w:vAlign w:val="center"/>
            <w:hideMark/>
          </w:tcPr>
          <w:p w14:paraId="4A32D8F9" w14:textId="05AA8BCB"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-13.7</w:t>
            </w:r>
          </w:p>
        </w:tc>
      </w:tr>
      <w:tr w:rsidR="009F762F" w:rsidRPr="005C70DB" w14:paraId="71CD4106" w14:textId="77777777" w:rsidTr="00222E07">
        <w:trPr>
          <w:trHeight w:val="253"/>
        </w:trPr>
        <w:tc>
          <w:tcPr>
            <w:tcW w:w="1403" w:type="pct"/>
            <w:tcBorders>
              <w:top w:val="single" w:sz="4" w:space="0" w:color="7030A0"/>
              <w:left w:val="nil"/>
              <w:bottom w:val="nil"/>
              <w:right w:val="nil"/>
            </w:tcBorders>
            <w:shd w:val="clear" w:color="auto" w:fill="auto"/>
            <w:noWrap/>
            <w:vAlign w:val="center"/>
            <w:hideMark/>
          </w:tcPr>
          <w:p w14:paraId="62C2E5D7" w14:textId="77777777" w:rsidR="009F762F" w:rsidRPr="005C70DB" w:rsidRDefault="009F762F" w:rsidP="009F762F">
            <w:pPr>
              <w:spacing w:before="0" w:after="0" w:line="240" w:lineRule="auto"/>
              <w:rPr>
                <w:rFonts w:ascii="Arial" w:eastAsia="Times New Roman" w:hAnsi="Arial" w:cs="Arial"/>
                <w:i/>
                <w:iCs/>
                <w:color w:val="auto"/>
                <w:sz w:val="18"/>
                <w:szCs w:val="18"/>
                <w:lang w:eastAsia="en-AU"/>
              </w:rPr>
            </w:pPr>
            <w:r w:rsidRPr="005C70DB">
              <w:rPr>
                <w:rFonts w:ascii="Arial" w:eastAsia="Times New Roman" w:hAnsi="Arial" w:cs="Arial"/>
                <w:i/>
                <w:iCs/>
                <w:color w:val="auto"/>
                <w:sz w:val="18"/>
                <w:szCs w:val="18"/>
                <w:lang w:eastAsia="en-AU"/>
              </w:rPr>
              <w:t>All filled jobs</w:t>
            </w:r>
          </w:p>
        </w:tc>
        <w:tc>
          <w:tcPr>
            <w:tcW w:w="503" w:type="pct"/>
            <w:tcBorders>
              <w:top w:val="single" w:sz="4" w:space="0" w:color="7030A0"/>
              <w:left w:val="nil"/>
              <w:bottom w:val="nil"/>
              <w:right w:val="nil"/>
            </w:tcBorders>
            <w:shd w:val="clear" w:color="auto" w:fill="auto"/>
            <w:noWrap/>
            <w:vAlign w:val="center"/>
            <w:hideMark/>
          </w:tcPr>
          <w:p w14:paraId="69F84890" w14:textId="77777777" w:rsidR="009F762F" w:rsidRPr="005C70DB" w:rsidRDefault="009F762F" w:rsidP="009F762F">
            <w:pPr>
              <w:spacing w:before="0" w:after="0" w:line="240" w:lineRule="auto"/>
              <w:rPr>
                <w:rFonts w:ascii="Arial" w:eastAsia="Times New Roman" w:hAnsi="Arial" w:cs="Arial"/>
                <w:i/>
                <w:iCs/>
                <w:color w:val="auto"/>
                <w:sz w:val="18"/>
                <w:szCs w:val="18"/>
                <w:lang w:eastAsia="en-AU"/>
              </w:rPr>
            </w:pPr>
          </w:p>
        </w:tc>
        <w:tc>
          <w:tcPr>
            <w:tcW w:w="816" w:type="pct"/>
            <w:tcBorders>
              <w:top w:val="single" w:sz="4" w:space="0" w:color="7030A0"/>
              <w:left w:val="nil"/>
              <w:bottom w:val="nil"/>
              <w:right w:val="nil"/>
            </w:tcBorders>
            <w:shd w:val="clear" w:color="auto" w:fill="auto"/>
            <w:noWrap/>
            <w:vAlign w:val="bottom"/>
            <w:hideMark/>
          </w:tcPr>
          <w:p w14:paraId="7504A5E2" w14:textId="77777777" w:rsidR="009F762F" w:rsidRPr="005C70DB" w:rsidRDefault="009F762F" w:rsidP="009F762F">
            <w:pPr>
              <w:spacing w:before="0" w:after="0" w:line="240" w:lineRule="auto"/>
              <w:jc w:val="center"/>
              <w:rPr>
                <w:rFonts w:ascii="Times New Roman" w:eastAsia="Times New Roman" w:hAnsi="Times New Roman" w:cs="Times New Roman"/>
                <w:color w:val="auto"/>
                <w:lang w:eastAsia="en-AU"/>
              </w:rPr>
            </w:pPr>
          </w:p>
        </w:tc>
        <w:tc>
          <w:tcPr>
            <w:tcW w:w="661" w:type="pct"/>
            <w:tcBorders>
              <w:top w:val="single" w:sz="4" w:space="0" w:color="7030A0"/>
              <w:left w:val="nil"/>
              <w:bottom w:val="nil"/>
              <w:right w:val="nil"/>
            </w:tcBorders>
            <w:shd w:val="clear" w:color="auto" w:fill="auto"/>
            <w:noWrap/>
            <w:vAlign w:val="bottom"/>
            <w:hideMark/>
          </w:tcPr>
          <w:p w14:paraId="4E5CCCAE" w14:textId="77777777" w:rsidR="009F762F" w:rsidRPr="005C70DB" w:rsidRDefault="009F762F" w:rsidP="009F762F">
            <w:pPr>
              <w:spacing w:before="0" w:after="0" w:line="240" w:lineRule="auto"/>
              <w:jc w:val="center"/>
              <w:rPr>
                <w:rFonts w:ascii="Times New Roman" w:eastAsia="Times New Roman" w:hAnsi="Times New Roman" w:cs="Times New Roman"/>
                <w:color w:val="auto"/>
                <w:lang w:eastAsia="en-AU"/>
              </w:rPr>
            </w:pPr>
          </w:p>
        </w:tc>
        <w:tc>
          <w:tcPr>
            <w:tcW w:w="1029" w:type="pct"/>
            <w:tcBorders>
              <w:top w:val="single" w:sz="4" w:space="0" w:color="7030A0"/>
              <w:left w:val="nil"/>
              <w:bottom w:val="nil"/>
              <w:right w:val="nil"/>
            </w:tcBorders>
            <w:shd w:val="clear" w:color="auto" w:fill="auto"/>
            <w:noWrap/>
            <w:vAlign w:val="center"/>
            <w:hideMark/>
          </w:tcPr>
          <w:p w14:paraId="59251988" w14:textId="77777777" w:rsidR="009F762F" w:rsidRPr="005C70DB" w:rsidRDefault="009F762F" w:rsidP="009F762F">
            <w:pPr>
              <w:spacing w:before="0" w:after="0" w:line="240" w:lineRule="auto"/>
              <w:jc w:val="center"/>
              <w:rPr>
                <w:rFonts w:ascii="Times New Roman" w:eastAsia="Times New Roman" w:hAnsi="Times New Roman" w:cs="Times New Roman"/>
                <w:color w:val="auto"/>
                <w:lang w:eastAsia="en-AU"/>
              </w:rPr>
            </w:pPr>
          </w:p>
        </w:tc>
        <w:tc>
          <w:tcPr>
            <w:tcW w:w="588" w:type="pct"/>
            <w:tcBorders>
              <w:top w:val="single" w:sz="4" w:space="0" w:color="7030A0"/>
              <w:left w:val="nil"/>
              <w:bottom w:val="nil"/>
              <w:right w:val="nil"/>
            </w:tcBorders>
            <w:shd w:val="clear" w:color="auto" w:fill="auto"/>
            <w:noWrap/>
            <w:vAlign w:val="center"/>
            <w:hideMark/>
          </w:tcPr>
          <w:p w14:paraId="7F516CF0" w14:textId="77777777" w:rsidR="009F762F" w:rsidRPr="005C70DB" w:rsidRDefault="009F762F" w:rsidP="009F762F">
            <w:pPr>
              <w:spacing w:before="0" w:after="0" w:line="240" w:lineRule="auto"/>
              <w:jc w:val="center"/>
              <w:rPr>
                <w:rFonts w:ascii="Times New Roman" w:eastAsia="Times New Roman" w:hAnsi="Times New Roman" w:cs="Times New Roman"/>
                <w:color w:val="auto"/>
                <w:lang w:eastAsia="en-AU"/>
              </w:rPr>
            </w:pPr>
          </w:p>
        </w:tc>
      </w:tr>
      <w:tr w:rsidR="009F762F" w:rsidRPr="005C70DB" w14:paraId="594133AC" w14:textId="77777777" w:rsidTr="008A5FB5">
        <w:trPr>
          <w:trHeight w:val="253"/>
        </w:trPr>
        <w:tc>
          <w:tcPr>
            <w:tcW w:w="1403" w:type="pct"/>
            <w:tcBorders>
              <w:top w:val="nil"/>
              <w:left w:val="nil"/>
              <w:bottom w:val="nil"/>
              <w:right w:val="nil"/>
            </w:tcBorders>
            <w:shd w:val="clear" w:color="auto" w:fill="auto"/>
            <w:noWrap/>
            <w:vAlign w:val="center"/>
            <w:hideMark/>
          </w:tcPr>
          <w:p w14:paraId="6A447D89" w14:textId="77777777" w:rsidR="009F762F" w:rsidRPr="005C70DB" w:rsidRDefault="009F762F" w:rsidP="009F762F">
            <w:pPr>
              <w:spacing w:before="0" w:after="0" w:line="240" w:lineRule="auto"/>
              <w:rPr>
                <w:rFonts w:ascii="Arial" w:eastAsia="Times New Roman" w:hAnsi="Arial" w:cs="Arial"/>
                <w:color w:val="auto"/>
                <w:sz w:val="18"/>
                <w:szCs w:val="18"/>
                <w:lang w:eastAsia="en-AU"/>
              </w:rPr>
            </w:pPr>
            <w:r w:rsidRPr="005C70DB">
              <w:rPr>
                <w:rFonts w:ascii="Arial" w:eastAsia="Times New Roman" w:hAnsi="Arial" w:cs="Arial"/>
                <w:color w:val="auto"/>
                <w:sz w:val="18"/>
                <w:szCs w:val="18"/>
                <w:lang w:eastAsia="en-AU"/>
              </w:rPr>
              <w:t>Male jobs</w:t>
            </w:r>
          </w:p>
        </w:tc>
        <w:tc>
          <w:tcPr>
            <w:tcW w:w="503" w:type="pct"/>
            <w:tcBorders>
              <w:top w:val="nil"/>
              <w:left w:val="nil"/>
              <w:bottom w:val="nil"/>
              <w:right w:val="nil"/>
            </w:tcBorders>
            <w:shd w:val="clear" w:color="auto" w:fill="auto"/>
            <w:noWrap/>
            <w:vAlign w:val="center"/>
            <w:hideMark/>
          </w:tcPr>
          <w:p w14:paraId="6090E26F" w14:textId="2EE75E64"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327.6</w:t>
            </w:r>
          </w:p>
        </w:tc>
        <w:tc>
          <w:tcPr>
            <w:tcW w:w="816" w:type="pct"/>
            <w:tcBorders>
              <w:top w:val="nil"/>
              <w:left w:val="nil"/>
              <w:bottom w:val="nil"/>
              <w:right w:val="nil"/>
            </w:tcBorders>
            <w:shd w:val="clear" w:color="auto" w:fill="auto"/>
            <w:noWrap/>
            <w:vAlign w:val="center"/>
            <w:hideMark/>
          </w:tcPr>
          <w:p w14:paraId="314BAB38" w14:textId="58FD9215"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294.1</w:t>
            </w:r>
          </w:p>
        </w:tc>
        <w:tc>
          <w:tcPr>
            <w:tcW w:w="661" w:type="pct"/>
            <w:tcBorders>
              <w:top w:val="nil"/>
              <w:left w:val="nil"/>
              <w:bottom w:val="nil"/>
              <w:right w:val="nil"/>
            </w:tcBorders>
            <w:shd w:val="clear" w:color="auto" w:fill="auto"/>
            <w:noWrap/>
            <w:vAlign w:val="center"/>
            <w:hideMark/>
          </w:tcPr>
          <w:p w14:paraId="3EF45697" w14:textId="510359C4"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294.7</w:t>
            </w:r>
          </w:p>
        </w:tc>
        <w:tc>
          <w:tcPr>
            <w:tcW w:w="1029" w:type="pct"/>
            <w:tcBorders>
              <w:top w:val="nil"/>
              <w:left w:val="nil"/>
              <w:bottom w:val="nil"/>
              <w:right w:val="nil"/>
            </w:tcBorders>
            <w:shd w:val="clear" w:color="auto" w:fill="auto"/>
            <w:noWrap/>
            <w:vAlign w:val="center"/>
            <w:hideMark/>
          </w:tcPr>
          <w:p w14:paraId="3EAAB121" w14:textId="7D754E46"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-32.9</w:t>
            </w:r>
          </w:p>
        </w:tc>
        <w:tc>
          <w:tcPr>
            <w:tcW w:w="588" w:type="pct"/>
            <w:tcBorders>
              <w:top w:val="nil"/>
              <w:left w:val="nil"/>
              <w:bottom w:val="nil"/>
              <w:right w:val="nil"/>
            </w:tcBorders>
            <w:shd w:val="clear" w:color="auto" w:fill="auto"/>
            <w:noWrap/>
            <w:vAlign w:val="center"/>
            <w:hideMark/>
          </w:tcPr>
          <w:p w14:paraId="355A0366" w14:textId="71E8367A"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-10.0</w:t>
            </w:r>
          </w:p>
        </w:tc>
      </w:tr>
      <w:tr w:rsidR="009F762F" w:rsidRPr="005C70DB" w14:paraId="082541AC" w14:textId="77777777" w:rsidTr="00222E07">
        <w:trPr>
          <w:trHeight w:val="266"/>
        </w:trPr>
        <w:tc>
          <w:tcPr>
            <w:tcW w:w="1403" w:type="pct"/>
            <w:tcBorders>
              <w:top w:val="nil"/>
              <w:left w:val="nil"/>
              <w:bottom w:val="single" w:sz="4" w:space="0" w:color="7030A0"/>
              <w:right w:val="nil"/>
            </w:tcBorders>
            <w:shd w:val="clear" w:color="auto" w:fill="auto"/>
            <w:noWrap/>
            <w:vAlign w:val="center"/>
            <w:hideMark/>
          </w:tcPr>
          <w:p w14:paraId="35684299" w14:textId="77777777" w:rsidR="009F762F" w:rsidRPr="005C70DB" w:rsidRDefault="009F762F" w:rsidP="009F762F">
            <w:pPr>
              <w:spacing w:before="0" w:after="0" w:line="240" w:lineRule="auto"/>
              <w:rPr>
                <w:rFonts w:ascii="Arial" w:eastAsia="Times New Roman" w:hAnsi="Arial" w:cs="Arial"/>
                <w:color w:val="auto"/>
                <w:sz w:val="18"/>
                <w:szCs w:val="18"/>
                <w:lang w:eastAsia="en-AU"/>
              </w:rPr>
            </w:pPr>
            <w:r w:rsidRPr="005C70DB">
              <w:rPr>
                <w:rFonts w:ascii="Arial" w:eastAsia="Times New Roman" w:hAnsi="Arial" w:cs="Arial"/>
                <w:color w:val="auto"/>
                <w:sz w:val="18"/>
                <w:szCs w:val="18"/>
                <w:lang w:eastAsia="en-AU"/>
              </w:rPr>
              <w:t>Female jobs</w:t>
            </w:r>
          </w:p>
        </w:tc>
        <w:tc>
          <w:tcPr>
            <w:tcW w:w="503" w:type="pct"/>
            <w:tcBorders>
              <w:top w:val="nil"/>
              <w:left w:val="nil"/>
              <w:bottom w:val="single" w:sz="4" w:space="0" w:color="7030A0"/>
              <w:right w:val="nil"/>
            </w:tcBorders>
            <w:shd w:val="clear" w:color="auto" w:fill="auto"/>
            <w:noWrap/>
            <w:vAlign w:val="center"/>
            <w:hideMark/>
          </w:tcPr>
          <w:p w14:paraId="7BCFBDBF" w14:textId="5373EC01"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422.4</w:t>
            </w:r>
          </w:p>
        </w:tc>
        <w:tc>
          <w:tcPr>
            <w:tcW w:w="816" w:type="pct"/>
            <w:tcBorders>
              <w:top w:val="nil"/>
              <w:left w:val="nil"/>
              <w:bottom w:val="single" w:sz="4" w:space="0" w:color="7030A0"/>
              <w:right w:val="nil"/>
            </w:tcBorders>
            <w:shd w:val="clear" w:color="auto" w:fill="auto"/>
            <w:noWrap/>
            <w:vAlign w:val="center"/>
            <w:hideMark/>
          </w:tcPr>
          <w:p w14:paraId="6BAF443E" w14:textId="0ED6C87E"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366.0</w:t>
            </w:r>
          </w:p>
        </w:tc>
        <w:tc>
          <w:tcPr>
            <w:tcW w:w="661" w:type="pct"/>
            <w:tcBorders>
              <w:top w:val="nil"/>
              <w:left w:val="nil"/>
              <w:bottom w:val="single" w:sz="4" w:space="0" w:color="7030A0"/>
              <w:right w:val="nil"/>
            </w:tcBorders>
            <w:shd w:val="clear" w:color="auto" w:fill="auto"/>
            <w:noWrap/>
            <w:vAlign w:val="center"/>
            <w:hideMark/>
          </w:tcPr>
          <w:p w14:paraId="3DD9E21B" w14:textId="17F83AE8" w:rsidR="009F762F" w:rsidRPr="005C70DB" w:rsidRDefault="009F762F" w:rsidP="009F762F">
            <w:pPr>
              <w:spacing w:before="0" w:after="0" w:line="240" w:lineRule="auto"/>
              <w:jc w:val="center"/>
              <w:rPr>
                <w:rFonts w:ascii="Arial" w:eastAsia="Times New Roman" w:hAnsi="Arial" w:cs="Arial"/>
                <w:color w:val="000000"/>
                <w:sz w:val="18"/>
                <w:szCs w:val="18"/>
                <w:lang w:eastAsia="en-AU"/>
              </w:rPr>
            </w:pPr>
            <w:r w:rsidRPr="005C70DB">
              <w:rPr>
                <w:rFonts w:ascii="Arial" w:hAnsi="Arial" w:cs="Arial"/>
                <w:color w:val="000000"/>
                <w:sz w:val="18"/>
                <w:szCs w:val="18"/>
              </w:rPr>
              <w:t>360.6</w:t>
            </w:r>
          </w:p>
        </w:tc>
        <w:tc>
          <w:tcPr>
            <w:tcW w:w="1029" w:type="pct"/>
            <w:tcBorders>
              <w:top w:val="nil"/>
              <w:left w:val="nil"/>
              <w:bottom w:val="single" w:sz="4" w:space="0" w:color="7030A0"/>
              <w:right w:val="nil"/>
            </w:tcBorders>
            <w:shd w:val="clear" w:color="auto" w:fill="auto"/>
            <w:noWrap/>
            <w:vAlign w:val="center"/>
            <w:hideMark/>
          </w:tcPr>
          <w:p w14:paraId="6AC3E8B8" w14:textId="1E441629"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-61.</w:t>
            </w:r>
            <w:r w:rsidR="00EF3977">
              <w:rPr>
                <w:rFonts w:ascii="Arial" w:hAnsi="Arial" w:cs="Arial"/>
                <w:sz w:val="18"/>
                <w:szCs w:val="18"/>
              </w:rPr>
              <w:t>7</w:t>
            </w:r>
          </w:p>
        </w:tc>
        <w:tc>
          <w:tcPr>
            <w:tcW w:w="588" w:type="pct"/>
            <w:tcBorders>
              <w:top w:val="nil"/>
              <w:left w:val="nil"/>
              <w:bottom w:val="single" w:sz="4" w:space="0" w:color="7030A0"/>
              <w:right w:val="nil"/>
            </w:tcBorders>
            <w:shd w:val="clear" w:color="auto" w:fill="auto"/>
            <w:noWrap/>
            <w:vAlign w:val="center"/>
            <w:hideMark/>
          </w:tcPr>
          <w:p w14:paraId="78C3BC8C" w14:textId="43FF6D2F" w:rsidR="009F762F" w:rsidRPr="005C70DB" w:rsidRDefault="009F762F" w:rsidP="009F762F">
            <w:pPr>
              <w:spacing w:before="0" w:after="0" w:line="240" w:lineRule="auto"/>
              <w:jc w:val="center"/>
              <w:rPr>
                <w:rFonts w:ascii="Arial" w:eastAsia="Times New Roman" w:hAnsi="Arial" w:cs="Arial"/>
                <w:color w:val="auto"/>
                <w:sz w:val="18"/>
                <w:szCs w:val="18"/>
                <w:lang w:eastAsia="en-AU"/>
              </w:rPr>
            </w:pPr>
            <w:r w:rsidRPr="005C70DB">
              <w:rPr>
                <w:rFonts w:ascii="Arial" w:hAnsi="Arial" w:cs="Arial"/>
                <w:sz w:val="18"/>
                <w:szCs w:val="18"/>
              </w:rPr>
              <w:t>-14.6</w:t>
            </w:r>
          </w:p>
        </w:tc>
      </w:tr>
      <w:tr w:rsidR="009F762F" w:rsidRPr="005C70DB" w14:paraId="7C990F68" w14:textId="77777777" w:rsidTr="00222E07">
        <w:trPr>
          <w:trHeight w:val="266"/>
        </w:trPr>
        <w:tc>
          <w:tcPr>
            <w:tcW w:w="1403" w:type="pct"/>
            <w:tcBorders>
              <w:top w:val="single" w:sz="4" w:space="0" w:color="7030A0"/>
              <w:left w:val="nil"/>
              <w:bottom w:val="single" w:sz="4" w:space="0" w:color="7030A0"/>
              <w:right w:val="nil"/>
            </w:tcBorders>
            <w:shd w:val="clear" w:color="auto" w:fill="auto"/>
            <w:noWrap/>
            <w:vAlign w:val="center"/>
            <w:hideMark/>
          </w:tcPr>
          <w:p w14:paraId="18550BE0" w14:textId="77777777" w:rsidR="009F762F" w:rsidRPr="005C70DB" w:rsidRDefault="009F762F" w:rsidP="009F762F">
            <w:pPr>
              <w:spacing w:before="0" w:after="0" w:line="240" w:lineRule="auto"/>
              <w:rPr>
                <w:rFonts w:ascii="Arial" w:eastAsia="Times New Roman" w:hAnsi="Arial" w:cs="Arial"/>
                <w:b/>
                <w:bCs/>
                <w:color w:val="auto"/>
                <w:sz w:val="18"/>
                <w:szCs w:val="18"/>
                <w:lang w:eastAsia="en-AU"/>
              </w:rPr>
            </w:pPr>
            <w:r w:rsidRPr="005C70DB">
              <w:rPr>
                <w:rFonts w:ascii="Arial" w:eastAsia="Times New Roman" w:hAnsi="Arial" w:cs="Arial"/>
                <w:b/>
                <w:bCs/>
                <w:color w:val="auto"/>
                <w:sz w:val="18"/>
                <w:szCs w:val="18"/>
                <w:lang w:eastAsia="en-AU"/>
              </w:rPr>
              <w:t>Total jobs</w:t>
            </w:r>
            <w:r w:rsidRPr="005C70DB">
              <w:rPr>
                <w:rFonts w:ascii="Arial" w:eastAsia="Times New Roman" w:hAnsi="Arial" w:cs="Arial"/>
                <w:b/>
                <w:bCs/>
                <w:color w:val="auto"/>
                <w:sz w:val="18"/>
                <w:szCs w:val="18"/>
                <w:vertAlign w:val="superscript"/>
                <w:lang w:eastAsia="en-AU"/>
              </w:rPr>
              <w:t>(a)</w:t>
            </w:r>
          </w:p>
        </w:tc>
        <w:tc>
          <w:tcPr>
            <w:tcW w:w="503" w:type="pct"/>
            <w:tcBorders>
              <w:top w:val="single" w:sz="4" w:space="0" w:color="7030A0"/>
              <w:left w:val="nil"/>
              <w:bottom w:val="single" w:sz="4" w:space="0" w:color="7030A0"/>
              <w:right w:val="nil"/>
            </w:tcBorders>
            <w:shd w:val="clear" w:color="auto" w:fill="auto"/>
            <w:noWrap/>
            <w:vAlign w:val="center"/>
            <w:hideMark/>
          </w:tcPr>
          <w:p w14:paraId="11B5402F" w14:textId="79502FF7"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750.0</w:t>
            </w:r>
          </w:p>
        </w:tc>
        <w:tc>
          <w:tcPr>
            <w:tcW w:w="816" w:type="pct"/>
            <w:tcBorders>
              <w:top w:val="single" w:sz="4" w:space="0" w:color="7030A0"/>
              <w:left w:val="nil"/>
              <w:bottom w:val="single" w:sz="4" w:space="0" w:color="7030A0"/>
              <w:right w:val="nil"/>
            </w:tcBorders>
            <w:shd w:val="clear" w:color="auto" w:fill="auto"/>
            <w:noWrap/>
            <w:vAlign w:val="center"/>
            <w:hideMark/>
          </w:tcPr>
          <w:p w14:paraId="716BFA34" w14:textId="6BAC699F"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660.1</w:t>
            </w:r>
          </w:p>
        </w:tc>
        <w:tc>
          <w:tcPr>
            <w:tcW w:w="661" w:type="pct"/>
            <w:tcBorders>
              <w:top w:val="single" w:sz="4" w:space="0" w:color="7030A0"/>
              <w:left w:val="nil"/>
              <w:bottom w:val="single" w:sz="4" w:space="0" w:color="7030A0"/>
              <w:right w:val="nil"/>
            </w:tcBorders>
            <w:shd w:val="clear" w:color="auto" w:fill="auto"/>
            <w:noWrap/>
            <w:vAlign w:val="center"/>
            <w:hideMark/>
          </w:tcPr>
          <w:p w14:paraId="566A8065" w14:textId="17FEE1F8"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655.3</w:t>
            </w:r>
          </w:p>
        </w:tc>
        <w:tc>
          <w:tcPr>
            <w:tcW w:w="1029" w:type="pct"/>
            <w:tcBorders>
              <w:top w:val="single" w:sz="4" w:space="0" w:color="7030A0"/>
              <w:left w:val="nil"/>
              <w:bottom w:val="single" w:sz="4" w:space="0" w:color="7030A0"/>
              <w:right w:val="nil"/>
            </w:tcBorders>
            <w:shd w:val="clear" w:color="auto" w:fill="auto"/>
            <w:noWrap/>
            <w:vAlign w:val="center"/>
            <w:hideMark/>
          </w:tcPr>
          <w:p w14:paraId="4ECC84EC" w14:textId="24BF031D"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-94.7</w:t>
            </w:r>
          </w:p>
        </w:tc>
        <w:tc>
          <w:tcPr>
            <w:tcW w:w="588" w:type="pct"/>
            <w:tcBorders>
              <w:top w:val="single" w:sz="4" w:space="0" w:color="7030A0"/>
              <w:left w:val="nil"/>
              <w:bottom w:val="single" w:sz="4" w:space="0" w:color="7030A0"/>
              <w:right w:val="nil"/>
            </w:tcBorders>
            <w:shd w:val="clear" w:color="auto" w:fill="auto"/>
            <w:noWrap/>
            <w:vAlign w:val="center"/>
            <w:hideMark/>
          </w:tcPr>
          <w:p w14:paraId="17143099" w14:textId="302D4156" w:rsidR="009F762F" w:rsidRPr="005C70DB" w:rsidRDefault="009F762F" w:rsidP="009F762F">
            <w:pPr>
              <w:spacing w:before="0" w:after="0" w:line="240" w:lineRule="auto"/>
              <w:jc w:val="center"/>
              <w:rPr>
                <w:rFonts w:ascii="Arial" w:eastAsia="Times New Roman" w:hAnsi="Arial" w:cs="Arial"/>
                <w:b/>
                <w:bCs/>
                <w:color w:val="auto"/>
                <w:sz w:val="18"/>
                <w:szCs w:val="18"/>
                <w:lang w:eastAsia="en-AU"/>
              </w:rPr>
            </w:pPr>
            <w:r w:rsidRPr="005C70DB">
              <w:rPr>
                <w:rFonts w:ascii="Arial" w:hAnsi="Arial" w:cs="Arial"/>
                <w:b/>
                <w:bCs/>
                <w:sz w:val="18"/>
                <w:szCs w:val="18"/>
              </w:rPr>
              <w:t>-12.6</w:t>
            </w:r>
          </w:p>
        </w:tc>
      </w:tr>
    </w:tbl>
    <w:p w14:paraId="608CB24E" w14:textId="77777777" w:rsidR="00F60443" w:rsidRPr="005C70DB" w:rsidRDefault="00F60443" w:rsidP="00F60443">
      <w:pPr>
        <w:tabs>
          <w:tab w:val="left" w:pos="6244"/>
        </w:tabs>
        <w:spacing w:before="120" w:after="120"/>
        <w:rPr>
          <w:i/>
          <w:iCs/>
          <w:sz w:val="18"/>
          <w:szCs w:val="18"/>
        </w:rPr>
      </w:pPr>
      <w:r w:rsidRPr="005C70DB">
        <w:rPr>
          <w:i/>
          <w:iCs/>
          <w:sz w:val="18"/>
          <w:szCs w:val="18"/>
        </w:rPr>
        <w:t xml:space="preserve">(a) Categories may not sum to totals due to rounding. </w:t>
      </w:r>
    </w:p>
    <w:p w14:paraId="10A1342E" w14:textId="36C4135C" w:rsidR="00F60443" w:rsidRPr="005C70DB" w:rsidRDefault="00F60443" w:rsidP="00F60443">
      <w:pPr>
        <w:tabs>
          <w:tab w:val="left" w:pos="6244"/>
        </w:tabs>
        <w:spacing w:before="120" w:after="120"/>
        <w:rPr>
          <w:i/>
          <w:iCs/>
          <w:sz w:val="18"/>
          <w:szCs w:val="18"/>
        </w:rPr>
      </w:pPr>
      <w:r w:rsidRPr="005C70DB">
        <w:rPr>
          <w:i/>
          <w:iCs/>
          <w:sz w:val="18"/>
          <w:szCs w:val="18"/>
        </w:rPr>
        <w:t xml:space="preserve">Source: ABS, Tourism Satellite Account: quarterly tourism labour statistics, </w:t>
      </w:r>
      <w:r w:rsidR="00E773F3" w:rsidRPr="005C70DB">
        <w:rPr>
          <w:i/>
          <w:iCs/>
          <w:sz w:val="18"/>
          <w:szCs w:val="18"/>
        </w:rPr>
        <w:t>December</w:t>
      </w:r>
      <w:r w:rsidRPr="005C70DB">
        <w:rPr>
          <w:i/>
          <w:iCs/>
          <w:sz w:val="18"/>
          <w:szCs w:val="18"/>
        </w:rPr>
        <w:t xml:space="preserve"> 2023</w:t>
      </w:r>
    </w:p>
    <w:bookmarkEnd w:id="6"/>
    <w:p w14:paraId="638D3474" w14:textId="5DE69456" w:rsidR="00DF4DAA" w:rsidRPr="005C70DB" w:rsidRDefault="00DF4DAA" w:rsidP="00DF4DAA">
      <w:pPr>
        <w:rPr>
          <w:color w:val="auto"/>
        </w:rPr>
      </w:pPr>
      <w:r w:rsidRPr="005C70DB">
        <w:t xml:space="preserve">The measure of tourism filled jobs reported </w:t>
      </w:r>
      <w:r w:rsidR="008B2269">
        <w:t>above</w:t>
      </w:r>
      <w:r w:rsidRPr="005C70DB">
        <w:t xml:space="preserve"> includes both main jobs and secondary jobs</w:t>
      </w:r>
      <w:r w:rsidRPr="005C70DB">
        <w:rPr>
          <w:color w:val="auto"/>
        </w:rPr>
        <w:t xml:space="preserve">. The number of main tourism jobs </w:t>
      </w:r>
      <w:r w:rsidR="004A726F" w:rsidRPr="005C70DB">
        <w:rPr>
          <w:color w:val="auto"/>
        </w:rPr>
        <w:t>de</w:t>
      </w:r>
      <w:r w:rsidR="00D837AA" w:rsidRPr="005C70DB">
        <w:rPr>
          <w:color w:val="auto"/>
        </w:rPr>
        <w:t>creased</w:t>
      </w:r>
      <w:r w:rsidRPr="005C70DB">
        <w:rPr>
          <w:color w:val="auto"/>
        </w:rPr>
        <w:t xml:space="preserve"> by </w:t>
      </w:r>
      <w:r w:rsidR="004A726F" w:rsidRPr="005C70DB">
        <w:rPr>
          <w:color w:val="auto"/>
        </w:rPr>
        <w:t>10</w:t>
      </w:r>
      <w:r w:rsidR="00D837AA" w:rsidRPr="005C70DB">
        <w:rPr>
          <w:color w:val="auto"/>
        </w:rPr>
        <w:t>,200</w:t>
      </w:r>
      <w:r w:rsidRPr="005C70DB">
        <w:rPr>
          <w:color w:val="auto"/>
        </w:rPr>
        <w:t xml:space="preserve"> (</w:t>
      </w:r>
      <w:r w:rsidR="004A726F" w:rsidRPr="005C70DB">
        <w:rPr>
          <w:color w:val="auto"/>
        </w:rPr>
        <w:t>1.7</w:t>
      </w:r>
      <w:r w:rsidRPr="005C70DB">
        <w:rPr>
          <w:color w:val="auto"/>
        </w:rPr>
        <w:t xml:space="preserve">%), and the number of secondary tourism jobs </w:t>
      </w:r>
      <w:r w:rsidR="00D837AA" w:rsidRPr="005C70DB">
        <w:rPr>
          <w:color w:val="auto"/>
        </w:rPr>
        <w:t>increased</w:t>
      </w:r>
      <w:r w:rsidRPr="005C70DB">
        <w:rPr>
          <w:color w:val="auto"/>
        </w:rPr>
        <w:t xml:space="preserve"> by </w:t>
      </w:r>
      <w:r w:rsidR="004A726F" w:rsidRPr="005C70DB">
        <w:rPr>
          <w:color w:val="auto"/>
        </w:rPr>
        <w:t>5</w:t>
      </w:r>
      <w:r w:rsidR="00B4519E" w:rsidRPr="005C70DB">
        <w:rPr>
          <w:color w:val="auto"/>
        </w:rPr>
        <w:t>,</w:t>
      </w:r>
      <w:r w:rsidR="004A726F" w:rsidRPr="005C70DB">
        <w:rPr>
          <w:color w:val="auto"/>
        </w:rPr>
        <w:t>4</w:t>
      </w:r>
      <w:r w:rsidR="00D837AA" w:rsidRPr="005C70DB">
        <w:rPr>
          <w:color w:val="auto"/>
        </w:rPr>
        <w:t>00</w:t>
      </w:r>
      <w:r w:rsidRPr="005C70DB">
        <w:rPr>
          <w:color w:val="auto"/>
        </w:rPr>
        <w:t xml:space="preserve"> (</w:t>
      </w:r>
      <w:r w:rsidR="004A726F" w:rsidRPr="005C70DB">
        <w:rPr>
          <w:color w:val="auto"/>
        </w:rPr>
        <w:t>9.4</w:t>
      </w:r>
      <w:r w:rsidRPr="005C70DB">
        <w:rPr>
          <w:color w:val="auto"/>
        </w:rPr>
        <w:t xml:space="preserve">%) over the </w:t>
      </w:r>
      <w:r w:rsidR="00E773F3" w:rsidRPr="005C70DB">
        <w:rPr>
          <w:color w:val="auto"/>
        </w:rPr>
        <w:t>December</w:t>
      </w:r>
      <w:r w:rsidR="00D837AA" w:rsidRPr="005C70DB">
        <w:rPr>
          <w:color w:val="auto"/>
        </w:rPr>
        <w:t xml:space="preserve"> </w:t>
      </w:r>
      <w:r w:rsidRPr="005C70DB">
        <w:rPr>
          <w:color w:val="auto"/>
        </w:rPr>
        <w:t>quarter 2023</w:t>
      </w:r>
      <w:r w:rsidR="00834365" w:rsidRPr="005C70DB">
        <w:rPr>
          <w:color w:val="auto"/>
        </w:rPr>
        <w:t xml:space="preserve"> (Figure </w:t>
      </w:r>
      <w:r w:rsidR="006D6BB3" w:rsidRPr="005C70DB">
        <w:rPr>
          <w:color w:val="auto"/>
        </w:rPr>
        <w:t>4</w:t>
      </w:r>
      <w:r w:rsidR="00834365" w:rsidRPr="005C70DB">
        <w:rPr>
          <w:color w:val="auto"/>
        </w:rPr>
        <w:t>)</w:t>
      </w:r>
      <w:r w:rsidR="00720F85">
        <w:rPr>
          <w:color w:val="auto"/>
        </w:rPr>
        <w:t>, compared with the September quarter 2023</w:t>
      </w:r>
      <w:r w:rsidRPr="005C70DB">
        <w:rPr>
          <w:color w:val="auto"/>
        </w:rPr>
        <w:t xml:space="preserve">. The </w:t>
      </w:r>
      <w:r w:rsidRPr="005C70DB">
        <w:t>share of secondary jobs in the visitor economy was</w:t>
      </w:r>
      <w:r w:rsidR="00B005C4" w:rsidRPr="005C70DB">
        <w:t xml:space="preserve"> </w:t>
      </w:r>
      <w:r w:rsidR="00706635">
        <w:t>9.6</w:t>
      </w:r>
      <w:r w:rsidRPr="005C70DB">
        <w:t xml:space="preserve">% in the </w:t>
      </w:r>
      <w:r w:rsidR="00E773F3" w:rsidRPr="005C70DB">
        <w:t>December</w:t>
      </w:r>
      <w:r w:rsidRPr="005C70DB">
        <w:t xml:space="preserve"> quarter 2023, which remained above the pre-pandemic </w:t>
      </w:r>
      <w:r w:rsidR="00CE6E9E" w:rsidRPr="005C70DB">
        <w:t>level</w:t>
      </w:r>
      <w:r w:rsidRPr="005C70DB">
        <w:rPr>
          <w:color w:val="FF0000"/>
        </w:rPr>
        <w:t xml:space="preserve"> </w:t>
      </w:r>
      <w:r w:rsidRPr="005C70DB">
        <w:t xml:space="preserve">and above the average for the Australian </w:t>
      </w:r>
      <w:proofErr w:type="gramStart"/>
      <w:r w:rsidRPr="005C70DB">
        <w:t>economy as a whole</w:t>
      </w:r>
      <w:proofErr w:type="gramEnd"/>
      <w:r w:rsidRPr="005C70DB">
        <w:t xml:space="preserve"> </w:t>
      </w:r>
      <w:r w:rsidRPr="005C70DB">
        <w:rPr>
          <w:color w:val="auto"/>
        </w:rPr>
        <w:t>(</w:t>
      </w:r>
      <w:r w:rsidR="00706635">
        <w:rPr>
          <w:color w:val="auto"/>
        </w:rPr>
        <w:t>7.1</w:t>
      </w:r>
      <w:r w:rsidRPr="005C70DB">
        <w:rPr>
          <w:color w:val="auto"/>
        </w:rPr>
        <w:t>%).</w:t>
      </w:r>
    </w:p>
    <w:p w14:paraId="79066983" w14:textId="71CCA295" w:rsidR="00834365" w:rsidRPr="005C70DB" w:rsidRDefault="00834365" w:rsidP="00A76F32">
      <w:pPr>
        <w:pStyle w:val="Caption"/>
        <w:rPr>
          <w:b/>
          <w:bCs/>
          <w:i w:val="0"/>
          <w:iCs w:val="0"/>
          <w:sz w:val="20"/>
          <w:szCs w:val="20"/>
        </w:rPr>
      </w:pPr>
      <w:bookmarkStart w:id="7" w:name="_Hlk161224471"/>
      <w:r w:rsidRPr="005C70DB">
        <w:rPr>
          <w:b/>
          <w:bCs/>
          <w:i w:val="0"/>
          <w:iCs w:val="0"/>
          <w:sz w:val="20"/>
          <w:szCs w:val="20"/>
        </w:rPr>
        <w:lastRenderedPageBreak/>
        <w:t xml:space="preserve">Figure </w:t>
      </w:r>
      <w:r w:rsidR="008B4D1F" w:rsidRPr="005C70DB">
        <w:rPr>
          <w:b/>
          <w:bCs/>
          <w:i w:val="0"/>
          <w:iCs w:val="0"/>
          <w:sz w:val="20"/>
          <w:szCs w:val="20"/>
        </w:rPr>
        <w:t>4</w:t>
      </w:r>
      <w:r w:rsidRPr="005C70DB">
        <w:rPr>
          <w:i w:val="0"/>
          <w:iCs w:val="0"/>
          <w:sz w:val="20"/>
          <w:szCs w:val="20"/>
        </w:rPr>
        <w:t xml:space="preserve">. Tourism filled jobs by main or secondary job (000, left axis) and share of secondary jobs in tourism (%, right axis), </w:t>
      </w:r>
      <w:r w:rsidR="00E773F3" w:rsidRPr="005C70DB">
        <w:rPr>
          <w:i w:val="0"/>
          <w:iCs w:val="0"/>
          <w:sz w:val="20"/>
          <w:szCs w:val="20"/>
        </w:rPr>
        <w:t>December</w:t>
      </w:r>
      <w:r w:rsidRPr="005C70DB">
        <w:rPr>
          <w:i w:val="0"/>
          <w:iCs w:val="0"/>
          <w:sz w:val="20"/>
          <w:szCs w:val="20"/>
        </w:rPr>
        <w:t xml:space="preserve"> 2010 to </w:t>
      </w:r>
      <w:r w:rsidR="00E773F3" w:rsidRPr="005C70DB">
        <w:rPr>
          <w:i w:val="0"/>
          <w:iCs w:val="0"/>
          <w:sz w:val="20"/>
          <w:szCs w:val="20"/>
        </w:rPr>
        <w:t>December</w:t>
      </w:r>
      <w:r w:rsidRPr="005C70DB">
        <w:rPr>
          <w:i w:val="0"/>
          <w:iCs w:val="0"/>
          <w:sz w:val="20"/>
          <w:szCs w:val="20"/>
        </w:rPr>
        <w:t xml:space="preserve"> 2023.</w:t>
      </w:r>
      <w:r w:rsidR="00A208A3" w:rsidRPr="00A208A3">
        <w:rPr>
          <w:noProof/>
        </w:rPr>
        <w:t xml:space="preserve"> </w:t>
      </w:r>
      <w:r w:rsidR="00167ED2" w:rsidRPr="00167ED2">
        <w:rPr>
          <w:noProof/>
        </w:rPr>
        <w:drawing>
          <wp:inline distT="0" distB="0" distL="0" distR="0" wp14:anchorId="28EFBA4D" wp14:editId="5AF42166">
            <wp:extent cx="6329680" cy="3719195"/>
            <wp:effectExtent l="0" t="0" r="0" b="0"/>
            <wp:docPr id="483167489" name="Picture 7" descr="Figure 4 shows a stacked bar chart with bars for tourism main jobs and tourism secondary jobs. (bars) There are also time series lines showing the share of secondary jobs in tourism and share of secondary jobs in the economy overall. The chart covers the period from December 2010 to Decem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167489" name="Picture 7" descr="Figure 4 shows a stacked bar chart with bars for tourism main jobs and tourism secondary jobs. (bars) There are also time series lines showing the share of secondary jobs in tourism and share of secondary jobs in the economy overall. The chart covers the period from December 2010 to December 20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9680" cy="3719195"/>
                    </a:xfrm>
                    <a:prstGeom prst="rect">
                      <a:avLst/>
                    </a:prstGeom>
                    <a:noFill/>
                    <a:ln>
                      <a:noFill/>
                    </a:ln>
                  </pic:spPr>
                </pic:pic>
              </a:graphicData>
            </a:graphic>
          </wp:inline>
        </w:drawing>
      </w:r>
    </w:p>
    <w:bookmarkEnd w:id="5"/>
    <w:bookmarkEnd w:id="7"/>
    <w:p w14:paraId="31BDB994" w14:textId="753A9823" w:rsidR="001270E7" w:rsidRPr="00F4590E" w:rsidRDefault="001270E7" w:rsidP="009B688D">
      <w:pPr>
        <w:tabs>
          <w:tab w:val="left" w:pos="6244"/>
        </w:tabs>
      </w:pPr>
    </w:p>
    <w:sectPr w:rsidR="001270E7" w:rsidRPr="00F4590E" w:rsidSect="000F78DE">
      <w:footerReference w:type="default" r:id="rId19"/>
      <w:headerReference w:type="first" r:id="rId20"/>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A5EF" w14:textId="77777777" w:rsidR="000F78DE" w:rsidRDefault="000F78DE" w:rsidP="007B0021">
      <w:r>
        <w:separator/>
      </w:r>
    </w:p>
    <w:p w14:paraId="25F58962" w14:textId="77777777" w:rsidR="000F78DE" w:rsidRDefault="000F78DE" w:rsidP="007B0021"/>
  </w:endnote>
  <w:endnote w:type="continuationSeparator" w:id="0">
    <w:p w14:paraId="52515A07" w14:textId="77777777" w:rsidR="000F78DE" w:rsidRDefault="000F78DE" w:rsidP="007B0021">
      <w:r>
        <w:continuationSeparator/>
      </w:r>
    </w:p>
    <w:p w14:paraId="15F7A473" w14:textId="77777777" w:rsidR="000F78DE" w:rsidRDefault="000F78DE"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DE82" w14:textId="3EDD4F60" w:rsidR="00995E6B" w:rsidRDefault="00995E6B" w:rsidP="00995E6B">
    <w:pPr>
      <w:pStyle w:val="Footer"/>
      <w:pBdr>
        <w:top w:val="single" w:sz="4" w:space="8" w:color="7A4282" w:themeColor="accent1"/>
      </w:pBdr>
      <w:tabs>
        <w:tab w:val="right" w:pos="9968"/>
      </w:tabs>
      <w:spacing w:before="360"/>
      <w:contextualSpacing/>
      <w:rPr>
        <w:noProof/>
        <w:color w:val="404040" w:themeColor="text1" w:themeTint="BF"/>
      </w:rPr>
    </w:pPr>
    <w:r w:rsidRPr="00F72320">
      <w:rPr>
        <w:noProof/>
        <w:color w:val="404040" w:themeColor="text1" w:themeTint="BF"/>
        <w:sz w:val="18"/>
        <w:szCs w:val="18"/>
      </w:rPr>
      <w:t>Quarterly Tourism Labour Force Statistics –</w:t>
    </w:r>
    <w:r w:rsidR="004B0E7B" w:rsidRPr="00F72320">
      <w:rPr>
        <w:noProof/>
        <w:color w:val="404040" w:themeColor="text1" w:themeTint="BF"/>
        <w:sz w:val="18"/>
        <w:szCs w:val="18"/>
      </w:rPr>
      <w:t xml:space="preserve"> </w:t>
    </w:r>
    <w:r w:rsidR="00E773F3">
      <w:rPr>
        <w:noProof/>
        <w:color w:val="404040" w:themeColor="text1" w:themeTint="BF"/>
        <w:sz w:val="18"/>
        <w:szCs w:val="18"/>
      </w:rPr>
      <w:t>December</w:t>
    </w:r>
    <w:r w:rsidR="004B0E7B" w:rsidRPr="00F72320">
      <w:rPr>
        <w:noProof/>
        <w:color w:val="404040" w:themeColor="text1" w:themeTint="BF"/>
        <w:sz w:val="18"/>
        <w:szCs w:val="18"/>
      </w:rPr>
      <w:t xml:space="preserve"> </w:t>
    </w:r>
    <w:r w:rsidRPr="00F72320">
      <w:rPr>
        <w:noProof/>
        <w:color w:val="404040" w:themeColor="text1" w:themeTint="BF"/>
        <w:sz w:val="18"/>
        <w:szCs w:val="18"/>
      </w:rPr>
      <w:t>2023: TRA summary of ABS data release</w:t>
    </w:r>
    <w:r>
      <w:rPr>
        <w:noProof/>
        <w:color w:val="404040" w:themeColor="text1" w:themeTint="BF"/>
      </w:rPr>
      <w:tab/>
    </w:r>
    <w:r w:rsidR="00F72320">
      <w:rPr>
        <w:noProof/>
        <w:color w:val="404040" w:themeColor="text1" w:themeTint="BF"/>
      </w:rPr>
      <w:tab/>
    </w:r>
    <w:r w:rsidR="00F72320" w:rsidRPr="00F72320">
      <w:rPr>
        <w:noProof/>
        <w:color w:val="404040" w:themeColor="text1" w:themeTint="BF"/>
        <w:sz w:val="18"/>
        <w:szCs w:val="18"/>
      </w:rPr>
      <w:fldChar w:fldCharType="begin"/>
    </w:r>
    <w:r w:rsidR="00F72320" w:rsidRPr="00F72320">
      <w:rPr>
        <w:noProof/>
        <w:color w:val="404040" w:themeColor="text1" w:themeTint="BF"/>
        <w:sz w:val="18"/>
        <w:szCs w:val="18"/>
      </w:rPr>
      <w:instrText xml:space="preserve"> PAGE   \* MERGEFORMAT </w:instrText>
    </w:r>
    <w:r w:rsidR="00F72320" w:rsidRPr="00F72320">
      <w:rPr>
        <w:noProof/>
        <w:color w:val="404040" w:themeColor="text1" w:themeTint="BF"/>
        <w:sz w:val="18"/>
        <w:szCs w:val="18"/>
      </w:rPr>
      <w:fldChar w:fldCharType="separate"/>
    </w:r>
    <w:r w:rsidR="00F72320" w:rsidRPr="00F72320">
      <w:rPr>
        <w:noProof/>
        <w:color w:val="404040" w:themeColor="text1" w:themeTint="BF"/>
        <w:sz w:val="18"/>
        <w:szCs w:val="18"/>
      </w:rPr>
      <w:t>1</w:t>
    </w:r>
    <w:r w:rsidR="00F72320" w:rsidRPr="00F72320">
      <w:rPr>
        <w:noProof/>
        <w:color w:val="404040" w:themeColor="text1" w:themeTint="BF"/>
        <w:sz w:val="18"/>
        <w:szCs w:val="18"/>
      </w:rPr>
      <w:fldChar w:fldCharType="end"/>
    </w:r>
  </w:p>
  <w:p w14:paraId="421EE9D6" w14:textId="77777777" w:rsidR="00995E6B" w:rsidRDefault="0099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07D4" w14:textId="77777777" w:rsidR="000F78DE" w:rsidRDefault="000F78DE" w:rsidP="007B0021">
      <w:r>
        <w:separator/>
      </w:r>
    </w:p>
    <w:p w14:paraId="35AF274F" w14:textId="77777777" w:rsidR="000F78DE" w:rsidRDefault="000F78DE" w:rsidP="007B0021"/>
  </w:footnote>
  <w:footnote w:type="continuationSeparator" w:id="0">
    <w:p w14:paraId="2A4E088B" w14:textId="77777777" w:rsidR="000F78DE" w:rsidRDefault="000F78DE" w:rsidP="007B0021">
      <w:r>
        <w:continuationSeparator/>
      </w:r>
    </w:p>
    <w:p w14:paraId="0EAA7DFD" w14:textId="77777777" w:rsidR="000F78DE" w:rsidRDefault="000F78DE" w:rsidP="007B0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E31" w14:textId="77777777" w:rsidR="003A58AB" w:rsidRDefault="003A58AB" w:rsidP="007B0021">
    <w:pPr>
      <w:pStyle w:val="Header"/>
    </w:pPr>
  </w:p>
  <w:p w14:paraId="00EA9F10"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401F"/>
    <w:multiLevelType w:val="hybridMultilevel"/>
    <w:tmpl w:val="4B94E9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F697AA5"/>
    <w:multiLevelType w:val="hybridMultilevel"/>
    <w:tmpl w:val="CFBE5750"/>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2"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D0B70B6"/>
    <w:multiLevelType w:val="hybridMultilevel"/>
    <w:tmpl w:val="B0A0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3832D1"/>
    <w:multiLevelType w:val="hybridMultilevel"/>
    <w:tmpl w:val="78EEE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72228C"/>
    <w:multiLevelType w:val="hybridMultilevel"/>
    <w:tmpl w:val="209A3A0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9"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1149639102">
    <w:abstractNumId w:val="3"/>
  </w:num>
  <w:num w:numId="2" w16cid:durableId="784662544">
    <w:abstractNumId w:val="5"/>
  </w:num>
  <w:num w:numId="3" w16cid:durableId="1442451738">
    <w:abstractNumId w:val="5"/>
    <w:lvlOverride w:ilvl="0">
      <w:startOverride w:val="1"/>
    </w:lvlOverride>
  </w:num>
  <w:num w:numId="4" w16cid:durableId="1562522304">
    <w:abstractNumId w:val="5"/>
    <w:lvlOverride w:ilvl="0">
      <w:startOverride w:val="1"/>
    </w:lvlOverride>
  </w:num>
  <w:num w:numId="5" w16cid:durableId="1125929345">
    <w:abstractNumId w:val="5"/>
    <w:lvlOverride w:ilvl="0">
      <w:startOverride w:val="1"/>
    </w:lvlOverride>
  </w:num>
  <w:num w:numId="6" w16cid:durableId="641621793">
    <w:abstractNumId w:val="2"/>
  </w:num>
  <w:num w:numId="7" w16cid:durableId="2117015349">
    <w:abstractNumId w:val="9"/>
  </w:num>
  <w:num w:numId="8" w16cid:durableId="116532335">
    <w:abstractNumId w:val="8"/>
  </w:num>
  <w:num w:numId="9" w16cid:durableId="492262490">
    <w:abstractNumId w:val="3"/>
  </w:num>
  <w:num w:numId="10" w16cid:durableId="2010474995">
    <w:abstractNumId w:val="4"/>
  </w:num>
  <w:num w:numId="11" w16cid:durableId="2049334896">
    <w:abstractNumId w:val="3"/>
  </w:num>
  <w:num w:numId="12" w16cid:durableId="1674721965">
    <w:abstractNumId w:val="1"/>
  </w:num>
  <w:num w:numId="13" w16cid:durableId="581573301">
    <w:abstractNumId w:val="6"/>
  </w:num>
  <w:num w:numId="14" w16cid:durableId="623465598">
    <w:abstractNumId w:val="0"/>
  </w:num>
  <w:num w:numId="15" w16cid:durableId="773370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6B"/>
    <w:rsid w:val="00004179"/>
    <w:rsid w:val="000124DA"/>
    <w:rsid w:val="000311AC"/>
    <w:rsid w:val="00043E33"/>
    <w:rsid w:val="00044484"/>
    <w:rsid w:val="00050E9F"/>
    <w:rsid w:val="00050FA3"/>
    <w:rsid w:val="00052A9C"/>
    <w:rsid w:val="000543ED"/>
    <w:rsid w:val="0007026A"/>
    <w:rsid w:val="00071900"/>
    <w:rsid w:val="00072ECB"/>
    <w:rsid w:val="00083E39"/>
    <w:rsid w:val="000A0BCF"/>
    <w:rsid w:val="000A46EB"/>
    <w:rsid w:val="000C11A7"/>
    <w:rsid w:val="000C605A"/>
    <w:rsid w:val="000C6AD2"/>
    <w:rsid w:val="000D2C0D"/>
    <w:rsid w:val="000D339C"/>
    <w:rsid w:val="000E1AAF"/>
    <w:rsid w:val="000E7E86"/>
    <w:rsid w:val="000F04B1"/>
    <w:rsid w:val="000F11FF"/>
    <w:rsid w:val="000F22E8"/>
    <w:rsid w:val="000F54AE"/>
    <w:rsid w:val="000F78DE"/>
    <w:rsid w:val="001036A0"/>
    <w:rsid w:val="0010389E"/>
    <w:rsid w:val="00103DAC"/>
    <w:rsid w:val="001114D7"/>
    <w:rsid w:val="00112645"/>
    <w:rsid w:val="00113504"/>
    <w:rsid w:val="00117092"/>
    <w:rsid w:val="0012425F"/>
    <w:rsid w:val="001270E7"/>
    <w:rsid w:val="001406DC"/>
    <w:rsid w:val="00141280"/>
    <w:rsid w:val="00141ACB"/>
    <w:rsid w:val="00143C81"/>
    <w:rsid w:val="00147D40"/>
    <w:rsid w:val="00153417"/>
    <w:rsid w:val="0015714A"/>
    <w:rsid w:val="00164B77"/>
    <w:rsid w:val="001651D4"/>
    <w:rsid w:val="00167ED2"/>
    <w:rsid w:val="00181FD7"/>
    <w:rsid w:val="0018675A"/>
    <w:rsid w:val="001A01A4"/>
    <w:rsid w:val="001A2C8B"/>
    <w:rsid w:val="001A780D"/>
    <w:rsid w:val="001C0579"/>
    <w:rsid w:val="001C23EC"/>
    <w:rsid w:val="001C2E40"/>
    <w:rsid w:val="001C4CF0"/>
    <w:rsid w:val="001E186F"/>
    <w:rsid w:val="001E299D"/>
    <w:rsid w:val="001F2F82"/>
    <w:rsid w:val="001F368D"/>
    <w:rsid w:val="001F4029"/>
    <w:rsid w:val="001F603E"/>
    <w:rsid w:val="0021197E"/>
    <w:rsid w:val="00213871"/>
    <w:rsid w:val="00213C5A"/>
    <w:rsid w:val="00222E07"/>
    <w:rsid w:val="00240A45"/>
    <w:rsid w:val="00243497"/>
    <w:rsid w:val="00243F5F"/>
    <w:rsid w:val="00244309"/>
    <w:rsid w:val="00245E86"/>
    <w:rsid w:val="00247A32"/>
    <w:rsid w:val="00247F59"/>
    <w:rsid w:val="00253226"/>
    <w:rsid w:val="002535CA"/>
    <w:rsid w:val="0026045C"/>
    <w:rsid w:val="00261772"/>
    <w:rsid w:val="00261F28"/>
    <w:rsid w:val="002749C0"/>
    <w:rsid w:val="00277589"/>
    <w:rsid w:val="00280640"/>
    <w:rsid w:val="0028112D"/>
    <w:rsid w:val="00282C92"/>
    <w:rsid w:val="002840D3"/>
    <w:rsid w:val="0028696F"/>
    <w:rsid w:val="0029071D"/>
    <w:rsid w:val="002914D5"/>
    <w:rsid w:val="00296233"/>
    <w:rsid w:val="002A343F"/>
    <w:rsid w:val="002B2DA1"/>
    <w:rsid w:val="002B319E"/>
    <w:rsid w:val="002B40CF"/>
    <w:rsid w:val="002B4150"/>
    <w:rsid w:val="002C0587"/>
    <w:rsid w:val="002C1F51"/>
    <w:rsid w:val="002C3CD8"/>
    <w:rsid w:val="002C62F1"/>
    <w:rsid w:val="002D58BB"/>
    <w:rsid w:val="002E0183"/>
    <w:rsid w:val="002E053C"/>
    <w:rsid w:val="002E1BC7"/>
    <w:rsid w:val="002E309C"/>
    <w:rsid w:val="002E5E09"/>
    <w:rsid w:val="002E7D8B"/>
    <w:rsid w:val="002F3215"/>
    <w:rsid w:val="002F7205"/>
    <w:rsid w:val="003120F4"/>
    <w:rsid w:val="00321E47"/>
    <w:rsid w:val="00325DCF"/>
    <w:rsid w:val="0032640F"/>
    <w:rsid w:val="00326B31"/>
    <w:rsid w:val="003379B2"/>
    <w:rsid w:val="00350A6E"/>
    <w:rsid w:val="00366DAF"/>
    <w:rsid w:val="0037296F"/>
    <w:rsid w:val="00373CA1"/>
    <w:rsid w:val="003749E7"/>
    <w:rsid w:val="00377552"/>
    <w:rsid w:val="00377DF7"/>
    <w:rsid w:val="00386A35"/>
    <w:rsid w:val="0038747D"/>
    <w:rsid w:val="00390F9A"/>
    <w:rsid w:val="0039214B"/>
    <w:rsid w:val="003A58AB"/>
    <w:rsid w:val="003A7B5D"/>
    <w:rsid w:val="003C126D"/>
    <w:rsid w:val="003C1BA9"/>
    <w:rsid w:val="003C3B0A"/>
    <w:rsid w:val="003C4354"/>
    <w:rsid w:val="003C4BAA"/>
    <w:rsid w:val="003C715E"/>
    <w:rsid w:val="003C7893"/>
    <w:rsid w:val="003C7B03"/>
    <w:rsid w:val="003D0704"/>
    <w:rsid w:val="003D56B0"/>
    <w:rsid w:val="003D65E7"/>
    <w:rsid w:val="003D767A"/>
    <w:rsid w:val="003D7A66"/>
    <w:rsid w:val="003E0525"/>
    <w:rsid w:val="003E0F9A"/>
    <w:rsid w:val="003E2389"/>
    <w:rsid w:val="003E25A3"/>
    <w:rsid w:val="003E38E3"/>
    <w:rsid w:val="003E5497"/>
    <w:rsid w:val="003E6433"/>
    <w:rsid w:val="003E7516"/>
    <w:rsid w:val="003F5ACC"/>
    <w:rsid w:val="003F695E"/>
    <w:rsid w:val="003F7DA4"/>
    <w:rsid w:val="0040118B"/>
    <w:rsid w:val="004055CD"/>
    <w:rsid w:val="00406165"/>
    <w:rsid w:val="004122E0"/>
    <w:rsid w:val="00413EB9"/>
    <w:rsid w:val="00414084"/>
    <w:rsid w:val="0043062E"/>
    <w:rsid w:val="0044232E"/>
    <w:rsid w:val="00445FF3"/>
    <w:rsid w:val="00450AC1"/>
    <w:rsid w:val="00451842"/>
    <w:rsid w:val="0045192E"/>
    <w:rsid w:val="00456D96"/>
    <w:rsid w:val="00460A41"/>
    <w:rsid w:val="004706DA"/>
    <w:rsid w:val="004767E6"/>
    <w:rsid w:val="004846A6"/>
    <w:rsid w:val="00493A3A"/>
    <w:rsid w:val="00496FC1"/>
    <w:rsid w:val="004A470D"/>
    <w:rsid w:val="004A4A0B"/>
    <w:rsid w:val="004A59C7"/>
    <w:rsid w:val="004A726F"/>
    <w:rsid w:val="004B0E7B"/>
    <w:rsid w:val="004B47F3"/>
    <w:rsid w:val="004C058D"/>
    <w:rsid w:val="004C2624"/>
    <w:rsid w:val="004C5617"/>
    <w:rsid w:val="004C6441"/>
    <w:rsid w:val="004D06AF"/>
    <w:rsid w:val="004D6C46"/>
    <w:rsid w:val="004D6F59"/>
    <w:rsid w:val="004E00F3"/>
    <w:rsid w:val="004E2062"/>
    <w:rsid w:val="004E4B82"/>
    <w:rsid w:val="004F414C"/>
    <w:rsid w:val="00501469"/>
    <w:rsid w:val="0050459D"/>
    <w:rsid w:val="00506D0D"/>
    <w:rsid w:val="00510DB7"/>
    <w:rsid w:val="0051364F"/>
    <w:rsid w:val="00517086"/>
    <w:rsid w:val="00517555"/>
    <w:rsid w:val="00521818"/>
    <w:rsid w:val="00523FF2"/>
    <w:rsid w:val="0053600A"/>
    <w:rsid w:val="00536281"/>
    <w:rsid w:val="00536BF0"/>
    <w:rsid w:val="00561542"/>
    <w:rsid w:val="00563847"/>
    <w:rsid w:val="00565518"/>
    <w:rsid w:val="0056659B"/>
    <w:rsid w:val="00571BDC"/>
    <w:rsid w:val="00582E02"/>
    <w:rsid w:val="00592247"/>
    <w:rsid w:val="005A5EFA"/>
    <w:rsid w:val="005A6F23"/>
    <w:rsid w:val="005B0664"/>
    <w:rsid w:val="005C1C5A"/>
    <w:rsid w:val="005C223D"/>
    <w:rsid w:val="005C283C"/>
    <w:rsid w:val="005C5D65"/>
    <w:rsid w:val="005C6083"/>
    <w:rsid w:val="005C70DB"/>
    <w:rsid w:val="005D3E5E"/>
    <w:rsid w:val="005D416A"/>
    <w:rsid w:val="005E478C"/>
    <w:rsid w:val="005E681D"/>
    <w:rsid w:val="005E7EC3"/>
    <w:rsid w:val="005F06FD"/>
    <w:rsid w:val="005F33D9"/>
    <w:rsid w:val="00610B57"/>
    <w:rsid w:val="00620BB1"/>
    <w:rsid w:val="00623B50"/>
    <w:rsid w:val="0063322B"/>
    <w:rsid w:val="00633ADC"/>
    <w:rsid w:val="0065148D"/>
    <w:rsid w:val="00657C3E"/>
    <w:rsid w:val="0066374D"/>
    <w:rsid w:val="00664683"/>
    <w:rsid w:val="00665580"/>
    <w:rsid w:val="00667D01"/>
    <w:rsid w:val="00674CA0"/>
    <w:rsid w:val="006801B4"/>
    <w:rsid w:val="00694AAD"/>
    <w:rsid w:val="00696F9E"/>
    <w:rsid w:val="006A1AEB"/>
    <w:rsid w:val="006A2929"/>
    <w:rsid w:val="006A37A8"/>
    <w:rsid w:val="006B2DC8"/>
    <w:rsid w:val="006C0DE6"/>
    <w:rsid w:val="006C0F89"/>
    <w:rsid w:val="006D6BB3"/>
    <w:rsid w:val="006E0AAB"/>
    <w:rsid w:val="006E5730"/>
    <w:rsid w:val="006E5D07"/>
    <w:rsid w:val="006E68A7"/>
    <w:rsid w:val="006F7525"/>
    <w:rsid w:val="006F7622"/>
    <w:rsid w:val="007002DF"/>
    <w:rsid w:val="00704975"/>
    <w:rsid w:val="00706635"/>
    <w:rsid w:val="0071294A"/>
    <w:rsid w:val="00713E33"/>
    <w:rsid w:val="007147FE"/>
    <w:rsid w:val="007149D8"/>
    <w:rsid w:val="00720F85"/>
    <w:rsid w:val="00722022"/>
    <w:rsid w:val="0074017C"/>
    <w:rsid w:val="00743FAE"/>
    <w:rsid w:val="007454A5"/>
    <w:rsid w:val="007508BD"/>
    <w:rsid w:val="0076048B"/>
    <w:rsid w:val="00761924"/>
    <w:rsid w:val="00763293"/>
    <w:rsid w:val="007661B4"/>
    <w:rsid w:val="00771C05"/>
    <w:rsid w:val="00772ABB"/>
    <w:rsid w:val="00774485"/>
    <w:rsid w:val="00774E60"/>
    <w:rsid w:val="0077538F"/>
    <w:rsid w:val="00775878"/>
    <w:rsid w:val="00776A9A"/>
    <w:rsid w:val="0078131C"/>
    <w:rsid w:val="0078435A"/>
    <w:rsid w:val="00784F99"/>
    <w:rsid w:val="00790FF8"/>
    <w:rsid w:val="0079487A"/>
    <w:rsid w:val="007A0FC3"/>
    <w:rsid w:val="007A1C40"/>
    <w:rsid w:val="007A4090"/>
    <w:rsid w:val="007A45BB"/>
    <w:rsid w:val="007A6BB8"/>
    <w:rsid w:val="007B0021"/>
    <w:rsid w:val="007B20C3"/>
    <w:rsid w:val="007C22CD"/>
    <w:rsid w:val="007C255B"/>
    <w:rsid w:val="007C2ECB"/>
    <w:rsid w:val="007C4086"/>
    <w:rsid w:val="007C44EE"/>
    <w:rsid w:val="007C470E"/>
    <w:rsid w:val="007C4EB4"/>
    <w:rsid w:val="007D362E"/>
    <w:rsid w:val="007D5115"/>
    <w:rsid w:val="007E236B"/>
    <w:rsid w:val="007E330E"/>
    <w:rsid w:val="007F74AB"/>
    <w:rsid w:val="007F77C8"/>
    <w:rsid w:val="008028AF"/>
    <w:rsid w:val="00815A85"/>
    <w:rsid w:val="00827286"/>
    <w:rsid w:val="00827AF5"/>
    <w:rsid w:val="00834365"/>
    <w:rsid w:val="008407EC"/>
    <w:rsid w:val="008504C0"/>
    <w:rsid w:val="0085093C"/>
    <w:rsid w:val="0085112B"/>
    <w:rsid w:val="008514EC"/>
    <w:rsid w:val="00857A0A"/>
    <w:rsid w:val="008620F4"/>
    <w:rsid w:val="00862E61"/>
    <w:rsid w:val="0086346C"/>
    <w:rsid w:val="0086488B"/>
    <w:rsid w:val="00865233"/>
    <w:rsid w:val="008657D8"/>
    <w:rsid w:val="0087356C"/>
    <w:rsid w:val="00874CCB"/>
    <w:rsid w:val="00874F91"/>
    <w:rsid w:val="00877D9B"/>
    <w:rsid w:val="008862DD"/>
    <w:rsid w:val="00887E68"/>
    <w:rsid w:val="008A4B3F"/>
    <w:rsid w:val="008A5FB5"/>
    <w:rsid w:val="008A7912"/>
    <w:rsid w:val="008B1442"/>
    <w:rsid w:val="008B2269"/>
    <w:rsid w:val="008B4D1F"/>
    <w:rsid w:val="008B6033"/>
    <w:rsid w:val="008C4B62"/>
    <w:rsid w:val="008D7C4F"/>
    <w:rsid w:val="008E1280"/>
    <w:rsid w:val="008F2A48"/>
    <w:rsid w:val="008F4FD7"/>
    <w:rsid w:val="008F6FD1"/>
    <w:rsid w:val="00904581"/>
    <w:rsid w:val="00904EAF"/>
    <w:rsid w:val="00906DDA"/>
    <w:rsid w:val="00911405"/>
    <w:rsid w:val="00917DCF"/>
    <w:rsid w:val="00921435"/>
    <w:rsid w:val="0092648B"/>
    <w:rsid w:val="00941A3E"/>
    <w:rsid w:val="0094463A"/>
    <w:rsid w:val="00951286"/>
    <w:rsid w:val="009616CF"/>
    <w:rsid w:val="009634DA"/>
    <w:rsid w:val="0096640D"/>
    <w:rsid w:val="00971B87"/>
    <w:rsid w:val="00972855"/>
    <w:rsid w:val="009728B7"/>
    <w:rsid w:val="0098288C"/>
    <w:rsid w:val="0098379B"/>
    <w:rsid w:val="00992238"/>
    <w:rsid w:val="0099382B"/>
    <w:rsid w:val="00994E8F"/>
    <w:rsid w:val="00995E6B"/>
    <w:rsid w:val="00996B27"/>
    <w:rsid w:val="009A35D7"/>
    <w:rsid w:val="009A592C"/>
    <w:rsid w:val="009A687B"/>
    <w:rsid w:val="009B2733"/>
    <w:rsid w:val="009B688D"/>
    <w:rsid w:val="009C6C36"/>
    <w:rsid w:val="009D0567"/>
    <w:rsid w:val="009D0A6C"/>
    <w:rsid w:val="009D6B24"/>
    <w:rsid w:val="009D7018"/>
    <w:rsid w:val="009D70B3"/>
    <w:rsid w:val="009D770E"/>
    <w:rsid w:val="009E1D4B"/>
    <w:rsid w:val="009E6DB3"/>
    <w:rsid w:val="009F5752"/>
    <w:rsid w:val="009F6A69"/>
    <w:rsid w:val="009F762F"/>
    <w:rsid w:val="00A00806"/>
    <w:rsid w:val="00A02428"/>
    <w:rsid w:val="00A0571B"/>
    <w:rsid w:val="00A06F5E"/>
    <w:rsid w:val="00A208A3"/>
    <w:rsid w:val="00A22966"/>
    <w:rsid w:val="00A250D9"/>
    <w:rsid w:val="00A27BC3"/>
    <w:rsid w:val="00A31F8F"/>
    <w:rsid w:val="00A435D9"/>
    <w:rsid w:val="00A5682A"/>
    <w:rsid w:val="00A63B7C"/>
    <w:rsid w:val="00A6595F"/>
    <w:rsid w:val="00A73647"/>
    <w:rsid w:val="00A7523F"/>
    <w:rsid w:val="00A7597F"/>
    <w:rsid w:val="00A76F32"/>
    <w:rsid w:val="00A77202"/>
    <w:rsid w:val="00A80680"/>
    <w:rsid w:val="00A830BA"/>
    <w:rsid w:val="00A830C3"/>
    <w:rsid w:val="00A905C4"/>
    <w:rsid w:val="00A96B96"/>
    <w:rsid w:val="00AA138C"/>
    <w:rsid w:val="00AA6109"/>
    <w:rsid w:val="00AB5766"/>
    <w:rsid w:val="00AC0F96"/>
    <w:rsid w:val="00AC40CD"/>
    <w:rsid w:val="00AC550E"/>
    <w:rsid w:val="00AD6A63"/>
    <w:rsid w:val="00AD6DD8"/>
    <w:rsid w:val="00AE05EB"/>
    <w:rsid w:val="00AE20EB"/>
    <w:rsid w:val="00AE3D08"/>
    <w:rsid w:val="00AF53B8"/>
    <w:rsid w:val="00B005C4"/>
    <w:rsid w:val="00B176EE"/>
    <w:rsid w:val="00B32166"/>
    <w:rsid w:val="00B43325"/>
    <w:rsid w:val="00B4519E"/>
    <w:rsid w:val="00B46488"/>
    <w:rsid w:val="00B50D31"/>
    <w:rsid w:val="00B54801"/>
    <w:rsid w:val="00B616D5"/>
    <w:rsid w:val="00B7693E"/>
    <w:rsid w:val="00B82416"/>
    <w:rsid w:val="00B87A7D"/>
    <w:rsid w:val="00B96CEF"/>
    <w:rsid w:val="00B97DF8"/>
    <w:rsid w:val="00BB48CB"/>
    <w:rsid w:val="00BB622F"/>
    <w:rsid w:val="00BB637E"/>
    <w:rsid w:val="00BC5C77"/>
    <w:rsid w:val="00BD5141"/>
    <w:rsid w:val="00BE1C64"/>
    <w:rsid w:val="00BE3491"/>
    <w:rsid w:val="00BE6351"/>
    <w:rsid w:val="00C004CA"/>
    <w:rsid w:val="00C06C20"/>
    <w:rsid w:val="00C20432"/>
    <w:rsid w:val="00C23612"/>
    <w:rsid w:val="00C24AB5"/>
    <w:rsid w:val="00C279D9"/>
    <w:rsid w:val="00C27BF9"/>
    <w:rsid w:val="00C3018B"/>
    <w:rsid w:val="00C31383"/>
    <w:rsid w:val="00C3141D"/>
    <w:rsid w:val="00C352AE"/>
    <w:rsid w:val="00C44557"/>
    <w:rsid w:val="00C455DA"/>
    <w:rsid w:val="00C531A5"/>
    <w:rsid w:val="00C625FE"/>
    <w:rsid w:val="00C6504C"/>
    <w:rsid w:val="00C84CDE"/>
    <w:rsid w:val="00C917A1"/>
    <w:rsid w:val="00C94D70"/>
    <w:rsid w:val="00CA0904"/>
    <w:rsid w:val="00CA26D8"/>
    <w:rsid w:val="00CA3A95"/>
    <w:rsid w:val="00CA6FA8"/>
    <w:rsid w:val="00CA7EB9"/>
    <w:rsid w:val="00CB1020"/>
    <w:rsid w:val="00CB7E48"/>
    <w:rsid w:val="00CC33DD"/>
    <w:rsid w:val="00CC3EA0"/>
    <w:rsid w:val="00CD0CE5"/>
    <w:rsid w:val="00CD1BE3"/>
    <w:rsid w:val="00CD251E"/>
    <w:rsid w:val="00CD26FE"/>
    <w:rsid w:val="00CE2845"/>
    <w:rsid w:val="00CE409F"/>
    <w:rsid w:val="00CE6E9E"/>
    <w:rsid w:val="00CF290B"/>
    <w:rsid w:val="00CF4F9D"/>
    <w:rsid w:val="00CF7772"/>
    <w:rsid w:val="00D01488"/>
    <w:rsid w:val="00D07A6D"/>
    <w:rsid w:val="00D1595C"/>
    <w:rsid w:val="00D16395"/>
    <w:rsid w:val="00D35472"/>
    <w:rsid w:val="00D43AF7"/>
    <w:rsid w:val="00D4779C"/>
    <w:rsid w:val="00D50C15"/>
    <w:rsid w:val="00D55393"/>
    <w:rsid w:val="00D57F52"/>
    <w:rsid w:val="00D6638F"/>
    <w:rsid w:val="00D67A72"/>
    <w:rsid w:val="00D76AE4"/>
    <w:rsid w:val="00D83142"/>
    <w:rsid w:val="00D837AA"/>
    <w:rsid w:val="00D84C76"/>
    <w:rsid w:val="00D871C3"/>
    <w:rsid w:val="00D87480"/>
    <w:rsid w:val="00D9226C"/>
    <w:rsid w:val="00D93830"/>
    <w:rsid w:val="00DB21A7"/>
    <w:rsid w:val="00DB572E"/>
    <w:rsid w:val="00DC291E"/>
    <w:rsid w:val="00DC4968"/>
    <w:rsid w:val="00DC7787"/>
    <w:rsid w:val="00DE23E6"/>
    <w:rsid w:val="00DE31B4"/>
    <w:rsid w:val="00DE44E8"/>
    <w:rsid w:val="00DE4A9C"/>
    <w:rsid w:val="00DF47E9"/>
    <w:rsid w:val="00DF4DAA"/>
    <w:rsid w:val="00DF76F1"/>
    <w:rsid w:val="00E1198D"/>
    <w:rsid w:val="00E221C2"/>
    <w:rsid w:val="00E22807"/>
    <w:rsid w:val="00E23321"/>
    <w:rsid w:val="00E24D12"/>
    <w:rsid w:val="00E25593"/>
    <w:rsid w:val="00E26422"/>
    <w:rsid w:val="00E341B8"/>
    <w:rsid w:val="00E4023E"/>
    <w:rsid w:val="00E54603"/>
    <w:rsid w:val="00E55B54"/>
    <w:rsid w:val="00E773F3"/>
    <w:rsid w:val="00E81621"/>
    <w:rsid w:val="00E83D25"/>
    <w:rsid w:val="00E857BC"/>
    <w:rsid w:val="00E902C6"/>
    <w:rsid w:val="00E90C38"/>
    <w:rsid w:val="00E925D3"/>
    <w:rsid w:val="00EA29F7"/>
    <w:rsid w:val="00EA4240"/>
    <w:rsid w:val="00EA456A"/>
    <w:rsid w:val="00EA4D99"/>
    <w:rsid w:val="00EC306F"/>
    <w:rsid w:val="00EC6B13"/>
    <w:rsid w:val="00EC7824"/>
    <w:rsid w:val="00EE05FC"/>
    <w:rsid w:val="00EE10DE"/>
    <w:rsid w:val="00EE18E4"/>
    <w:rsid w:val="00EE4027"/>
    <w:rsid w:val="00EF3977"/>
    <w:rsid w:val="00EF4410"/>
    <w:rsid w:val="00EF6487"/>
    <w:rsid w:val="00F007D8"/>
    <w:rsid w:val="00F046ED"/>
    <w:rsid w:val="00F109FE"/>
    <w:rsid w:val="00F13E6C"/>
    <w:rsid w:val="00F17B42"/>
    <w:rsid w:val="00F22291"/>
    <w:rsid w:val="00F23FEC"/>
    <w:rsid w:val="00F26738"/>
    <w:rsid w:val="00F33F9D"/>
    <w:rsid w:val="00F45657"/>
    <w:rsid w:val="00F4590E"/>
    <w:rsid w:val="00F45A2B"/>
    <w:rsid w:val="00F45C43"/>
    <w:rsid w:val="00F46B96"/>
    <w:rsid w:val="00F470AB"/>
    <w:rsid w:val="00F52CFB"/>
    <w:rsid w:val="00F54EF7"/>
    <w:rsid w:val="00F575A1"/>
    <w:rsid w:val="00F57F70"/>
    <w:rsid w:val="00F60443"/>
    <w:rsid w:val="00F66C5A"/>
    <w:rsid w:val="00F66E44"/>
    <w:rsid w:val="00F711C2"/>
    <w:rsid w:val="00F72320"/>
    <w:rsid w:val="00F85A20"/>
    <w:rsid w:val="00F91AFE"/>
    <w:rsid w:val="00F92425"/>
    <w:rsid w:val="00F971CB"/>
    <w:rsid w:val="00F97794"/>
    <w:rsid w:val="00F97A3B"/>
    <w:rsid w:val="00FA1522"/>
    <w:rsid w:val="00FA67FB"/>
    <w:rsid w:val="00FA7065"/>
    <w:rsid w:val="00FB0BC5"/>
    <w:rsid w:val="00FB606A"/>
    <w:rsid w:val="00FC1ABB"/>
    <w:rsid w:val="00FC500B"/>
    <w:rsid w:val="00FD271D"/>
    <w:rsid w:val="00FD6F93"/>
    <w:rsid w:val="00FE6D7B"/>
    <w:rsid w:val="00FF6D78"/>
    <w:rsid w:val="6F570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7E"/>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3D2141"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2E1A47"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qFormat/>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3D2141" w:themeColor="accent1" w:themeShade="80"/>
      <w:sz w:val="32"/>
      <w:szCs w:val="26"/>
      <w:lang w:eastAsia="zh-CN"/>
    </w:rPr>
  </w:style>
  <w:style w:type="paragraph" w:styleId="ListParagraph">
    <w:name w:val="List Paragraph"/>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2E1A47"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 w:type="paragraph" w:styleId="Revision">
    <w:name w:val="Revision"/>
    <w:hidden/>
    <w:uiPriority w:val="99"/>
    <w:semiHidden/>
    <w:rsid w:val="00BB637E"/>
    <w:pPr>
      <w:spacing w:after="0" w:line="240" w:lineRule="auto"/>
    </w:pPr>
    <w:rPr>
      <w:rFonts w:ascii="Verdana" w:hAnsi="Verdana"/>
      <w:color w:val="000000" w:themeColor="text1"/>
      <w:sz w:val="20"/>
      <w:szCs w:val="20"/>
    </w:rPr>
  </w:style>
  <w:style w:type="paragraph" w:styleId="Caption">
    <w:name w:val="caption"/>
    <w:basedOn w:val="Normal"/>
    <w:next w:val="Normal"/>
    <w:uiPriority w:val="35"/>
    <w:unhideWhenUsed/>
    <w:qFormat/>
    <w:rsid w:val="00761924"/>
    <w:pPr>
      <w:spacing w:before="0" w:line="240" w:lineRule="auto"/>
    </w:pPr>
    <w:rPr>
      <w:i/>
      <w:iCs/>
      <w:color w:val="2E1A47" w:themeColor="text2"/>
      <w:sz w:val="18"/>
      <w:szCs w:val="18"/>
    </w:rPr>
  </w:style>
  <w:style w:type="paragraph" w:customStyle="1" w:styleId="Default">
    <w:name w:val="Default"/>
    <w:rsid w:val="0010389E"/>
    <w:pPr>
      <w:autoSpaceDE w:val="0"/>
      <w:autoSpaceDN w:val="0"/>
      <w:adjustRightInd w:val="0"/>
      <w:spacing w:after="0" w:line="240" w:lineRule="auto"/>
    </w:pPr>
    <w:rPr>
      <w:rFonts w:ascii="Verdana" w:hAnsi="Verdana" w:cs="Verdana"/>
      <w:color w:val="000000"/>
      <w:sz w:val="24"/>
      <w:szCs w:val="24"/>
    </w:rPr>
  </w:style>
  <w:style w:type="character" w:customStyle="1" w:styleId="cf01">
    <w:name w:val="cf01"/>
    <w:basedOn w:val="DefaultParagraphFont"/>
    <w:rsid w:val="00815A85"/>
    <w:rPr>
      <w:rFonts w:ascii="Segoe UI" w:hAnsi="Segoe UI" w:cs="Segoe UI" w:hint="default"/>
      <w:sz w:val="18"/>
      <w:szCs w:val="18"/>
    </w:rPr>
  </w:style>
  <w:style w:type="character" w:styleId="UnresolvedMention">
    <w:name w:val="Unresolved Mention"/>
    <w:basedOn w:val="DefaultParagraphFont"/>
    <w:uiPriority w:val="99"/>
    <w:semiHidden/>
    <w:unhideWhenUsed/>
    <w:rsid w:val="003A7B5D"/>
    <w:rPr>
      <w:color w:val="605E5C"/>
      <w:shd w:val="clear" w:color="auto" w:fill="E1DFDD"/>
    </w:rPr>
  </w:style>
  <w:style w:type="paragraph" w:styleId="FootnoteText">
    <w:name w:val="footnote text"/>
    <w:basedOn w:val="Normal"/>
    <w:link w:val="FootnoteTextChar"/>
    <w:uiPriority w:val="99"/>
    <w:semiHidden/>
    <w:unhideWhenUsed/>
    <w:rsid w:val="00244309"/>
    <w:pPr>
      <w:spacing w:before="0" w:after="0" w:line="240" w:lineRule="auto"/>
    </w:pPr>
  </w:style>
  <w:style w:type="character" w:customStyle="1" w:styleId="FootnoteTextChar">
    <w:name w:val="Footnote Text Char"/>
    <w:basedOn w:val="DefaultParagraphFont"/>
    <w:link w:val="FootnoteText"/>
    <w:uiPriority w:val="99"/>
    <w:semiHidden/>
    <w:rsid w:val="00244309"/>
    <w:rPr>
      <w:rFonts w:ascii="Verdana" w:hAnsi="Verdana"/>
      <w:color w:val="000000" w:themeColor="text1"/>
      <w:sz w:val="20"/>
      <w:szCs w:val="20"/>
    </w:rPr>
  </w:style>
  <w:style w:type="character" w:styleId="FootnoteReference">
    <w:name w:val="footnote reference"/>
    <w:basedOn w:val="DefaultParagraphFont"/>
    <w:uiPriority w:val="99"/>
    <w:semiHidden/>
    <w:unhideWhenUsed/>
    <w:rsid w:val="00244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449">
      <w:bodyDiv w:val="1"/>
      <w:marLeft w:val="0"/>
      <w:marRight w:val="0"/>
      <w:marTop w:val="0"/>
      <w:marBottom w:val="0"/>
      <w:divBdr>
        <w:top w:val="none" w:sz="0" w:space="0" w:color="auto"/>
        <w:left w:val="none" w:sz="0" w:space="0" w:color="auto"/>
        <w:bottom w:val="none" w:sz="0" w:space="0" w:color="auto"/>
        <w:right w:val="none" w:sz="0" w:space="0" w:color="auto"/>
      </w:divBdr>
    </w:div>
    <w:div w:id="96608715">
      <w:bodyDiv w:val="1"/>
      <w:marLeft w:val="0"/>
      <w:marRight w:val="0"/>
      <w:marTop w:val="0"/>
      <w:marBottom w:val="0"/>
      <w:divBdr>
        <w:top w:val="none" w:sz="0" w:space="0" w:color="auto"/>
        <w:left w:val="none" w:sz="0" w:space="0" w:color="auto"/>
        <w:bottom w:val="none" w:sz="0" w:space="0" w:color="auto"/>
        <w:right w:val="none" w:sz="0" w:space="0" w:color="auto"/>
      </w:divBdr>
    </w:div>
    <w:div w:id="110170784">
      <w:bodyDiv w:val="1"/>
      <w:marLeft w:val="0"/>
      <w:marRight w:val="0"/>
      <w:marTop w:val="0"/>
      <w:marBottom w:val="0"/>
      <w:divBdr>
        <w:top w:val="none" w:sz="0" w:space="0" w:color="auto"/>
        <w:left w:val="none" w:sz="0" w:space="0" w:color="auto"/>
        <w:bottom w:val="none" w:sz="0" w:space="0" w:color="auto"/>
        <w:right w:val="none" w:sz="0" w:space="0" w:color="auto"/>
      </w:divBdr>
    </w:div>
    <w:div w:id="188764801">
      <w:bodyDiv w:val="1"/>
      <w:marLeft w:val="0"/>
      <w:marRight w:val="0"/>
      <w:marTop w:val="0"/>
      <w:marBottom w:val="0"/>
      <w:divBdr>
        <w:top w:val="none" w:sz="0" w:space="0" w:color="auto"/>
        <w:left w:val="none" w:sz="0" w:space="0" w:color="auto"/>
        <w:bottom w:val="none" w:sz="0" w:space="0" w:color="auto"/>
        <w:right w:val="none" w:sz="0" w:space="0" w:color="auto"/>
      </w:divBdr>
    </w:div>
    <w:div w:id="252515810">
      <w:bodyDiv w:val="1"/>
      <w:marLeft w:val="0"/>
      <w:marRight w:val="0"/>
      <w:marTop w:val="0"/>
      <w:marBottom w:val="0"/>
      <w:divBdr>
        <w:top w:val="none" w:sz="0" w:space="0" w:color="auto"/>
        <w:left w:val="none" w:sz="0" w:space="0" w:color="auto"/>
        <w:bottom w:val="none" w:sz="0" w:space="0" w:color="auto"/>
        <w:right w:val="none" w:sz="0" w:space="0" w:color="auto"/>
      </w:divBdr>
    </w:div>
    <w:div w:id="356470274">
      <w:bodyDiv w:val="1"/>
      <w:marLeft w:val="0"/>
      <w:marRight w:val="0"/>
      <w:marTop w:val="0"/>
      <w:marBottom w:val="0"/>
      <w:divBdr>
        <w:top w:val="none" w:sz="0" w:space="0" w:color="auto"/>
        <w:left w:val="none" w:sz="0" w:space="0" w:color="auto"/>
        <w:bottom w:val="none" w:sz="0" w:space="0" w:color="auto"/>
        <w:right w:val="none" w:sz="0" w:space="0" w:color="auto"/>
      </w:divBdr>
    </w:div>
    <w:div w:id="436370048">
      <w:bodyDiv w:val="1"/>
      <w:marLeft w:val="0"/>
      <w:marRight w:val="0"/>
      <w:marTop w:val="0"/>
      <w:marBottom w:val="0"/>
      <w:divBdr>
        <w:top w:val="none" w:sz="0" w:space="0" w:color="auto"/>
        <w:left w:val="none" w:sz="0" w:space="0" w:color="auto"/>
        <w:bottom w:val="none" w:sz="0" w:space="0" w:color="auto"/>
        <w:right w:val="none" w:sz="0" w:space="0" w:color="auto"/>
      </w:divBdr>
    </w:div>
    <w:div w:id="470950710">
      <w:bodyDiv w:val="1"/>
      <w:marLeft w:val="0"/>
      <w:marRight w:val="0"/>
      <w:marTop w:val="0"/>
      <w:marBottom w:val="0"/>
      <w:divBdr>
        <w:top w:val="none" w:sz="0" w:space="0" w:color="auto"/>
        <w:left w:val="none" w:sz="0" w:space="0" w:color="auto"/>
        <w:bottom w:val="none" w:sz="0" w:space="0" w:color="auto"/>
        <w:right w:val="none" w:sz="0" w:space="0" w:color="auto"/>
      </w:divBdr>
    </w:div>
    <w:div w:id="486702848">
      <w:bodyDiv w:val="1"/>
      <w:marLeft w:val="0"/>
      <w:marRight w:val="0"/>
      <w:marTop w:val="0"/>
      <w:marBottom w:val="0"/>
      <w:divBdr>
        <w:top w:val="none" w:sz="0" w:space="0" w:color="auto"/>
        <w:left w:val="none" w:sz="0" w:space="0" w:color="auto"/>
        <w:bottom w:val="none" w:sz="0" w:space="0" w:color="auto"/>
        <w:right w:val="none" w:sz="0" w:space="0" w:color="auto"/>
      </w:divBdr>
    </w:div>
    <w:div w:id="490290339">
      <w:bodyDiv w:val="1"/>
      <w:marLeft w:val="0"/>
      <w:marRight w:val="0"/>
      <w:marTop w:val="0"/>
      <w:marBottom w:val="0"/>
      <w:divBdr>
        <w:top w:val="none" w:sz="0" w:space="0" w:color="auto"/>
        <w:left w:val="none" w:sz="0" w:space="0" w:color="auto"/>
        <w:bottom w:val="none" w:sz="0" w:space="0" w:color="auto"/>
        <w:right w:val="none" w:sz="0" w:space="0" w:color="auto"/>
      </w:divBdr>
    </w:div>
    <w:div w:id="620186397">
      <w:bodyDiv w:val="1"/>
      <w:marLeft w:val="0"/>
      <w:marRight w:val="0"/>
      <w:marTop w:val="0"/>
      <w:marBottom w:val="0"/>
      <w:divBdr>
        <w:top w:val="none" w:sz="0" w:space="0" w:color="auto"/>
        <w:left w:val="none" w:sz="0" w:space="0" w:color="auto"/>
        <w:bottom w:val="none" w:sz="0" w:space="0" w:color="auto"/>
        <w:right w:val="none" w:sz="0" w:space="0" w:color="auto"/>
      </w:divBdr>
    </w:div>
    <w:div w:id="819149943">
      <w:bodyDiv w:val="1"/>
      <w:marLeft w:val="0"/>
      <w:marRight w:val="0"/>
      <w:marTop w:val="0"/>
      <w:marBottom w:val="0"/>
      <w:divBdr>
        <w:top w:val="none" w:sz="0" w:space="0" w:color="auto"/>
        <w:left w:val="none" w:sz="0" w:space="0" w:color="auto"/>
        <w:bottom w:val="none" w:sz="0" w:space="0" w:color="auto"/>
        <w:right w:val="none" w:sz="0" w:space="0" w:color="auto"/>
      </w:divBdr>
    </w:div>
    <w:div w:id="913928510">
      <w:bodyDiv w:val="1"/>
      <w:marLeft w:val="0"/>
      <w:marRight w:val="0"/>
      <w:marTop w:val="0"/>
      <w:marBottom w:val="0"/>
      <w:divBdr>
        <w:top w:val="none" w:sz="0" w:space="0" w:color="auto"/>
        <w:left w:val="none" w:sz="0" w:space="0" w:color="auto"/>
        <w:bottom w:val="none" w:sz="0" w:space="0" w:color="auto"/>
        <w:right w:val="none" w:sz="0" w:space="0" w:color="auto"/>
      </w:divBdr>
    </w:div>
    <w:div w:id="998000379">
      <w:bodyDiv w:val="1"/>
      <w:marLeft w:val="0"/>
      <w:marRight w:val="0"/>
      <w:marTop w:val="0"/>
      <w:marBottom w:val="0"/>
      <w:divBdr>
        <w:top w:val="none" w:sz="0" w:space="0" w:color="auto"/>
        <w:left w:val="none" w:sz="0" w:space="0" w:color="auto"/>
        <w:bottom w:val="none" w:sz="0" w:space="0" w:color="auto"/>
        <w:right w:val="none" w:sz="0" w:space="0" w:color="auto"/>
      </w:divBdr>
    </w:div>
    <w:div w:id="1129276291">
      <w:bodyDiv w:val="1"/>
      <w:marLeft w:val="0"/>
      <w:marRight w:val="0"/>
      <w:marTop w:val="0"/>
      <w:marBottom w:val="0"/>
      <w:divBdr>
        <w:top w:val="none" w:sz="0" w:space="0" w:color="auto"/>
        <w:left w:val="none" w:sz="0" w:space="0" w:color="auto"/>
        <w:bottom w:val="none" w:sz="0" w:space="0" w:color="auto"/>
        <w:right w:val="none" w:sz="0" w:space="0" w:color="auto"/>
      </w:divBdr>
    </w:div>
    <w:div w:id="1153836691">
      <w:bodyDiv w:val="1"/>
      <w:marLeft w:val="0"/>
      <w:marRight w:val="0"/>
      <w:marTop w:val="0"/>
      <w:marBottom w:val="0"/>
      <w:divBdr>
        <w:top w:val="none" w:sz="0" w:space="0" w:color="auto"/>
        <w:left w:val="none" w:sz="0" w:space="0" w:color="auto"/>
        <w:bottom w:val="none" w:sz="0" w:space="0" w:color="auto"/>
        <w:right w:val="none" w:sz="0" w:space="0" w:color="auto"/>
      </w:divBdr>
    </w:div>
    <w:div w:id="1325666121">
      <w:bodyDiv w:val="1"/>
      <w:marLeft w:val="0"/>
      <w:marRight w:val="0"/>
      <w:marTop w:val="0"/>
      <w:marBottom w:val="0"/>
      <w:divBdr>
        <w:top w:val="none" w:sz="0" w:space="0" w:color="auto"/>
        <w:left w:val="none" w:sz="0" w:space="0" w:color="auto"/>
        <w:bottom w:val="none" w:sz="0" w:space="0" w:color="auto"/>
        <w:right w:val="none" w:sz="0" w:space="0" w:color="auto"/>
      </w:divBdr>
    </w:div>
    <w:div w:id="1458454612">
      <w:bodyDiv w:val="1"/>
      <w:marLeft w:val="0"/>
      <w:marRight w:val="0"/>
      <w:marTop w:val="0"/>
      <w:marBottom w:val="0"/>
      <w:divBdr>
        <w:top w:val="none" w:sz="0" w:space="0" w:color="auto"/>
        <w:left w:val="none" w:sz="0" w:space="0" w:color="auto"/>
        <w:bottom w:val="none" w:sz="0" w:space="0" w:color="auto"/>
        <w:right w:val="none" w:sz="0" w:space="0" w:color="auto"/>
      </w:divBdr>
    </w:div>
    <w:div w:id="1545364601">
      <w:bodyDiv w:val="1"/>
      <w:marLeft w:val="0"/>
      <w:marRight w:val="0"/>
      <w:marTop w:val="0"/>
      <w:marBottom w:val="0"/>
      <w:divBdr>
        <w:top w:val="none" w:sz="0" w:space="0" w:color="auto"/>
        <w:left w:val="none" w:sz="0" w:space="0" w:color="auto"/>
        <w:bottom w:val="none" w:sz="0" w:space="0" w:color="auto"/>
        <w:right w:val="none" w:sz="0" w:space="0" w:color="auto"/>
      </w:divBdr>
    </w:div>
    <w:div w:id="1635985934">
      <w:bodyDiv w:val="1"/>
      <w:marLeft w:val="0"/>
      <w:marRight w:val="0"/>
      <w:marTop w:val="0"/>
      <w:marBottom w:val="0"/>
      <w:divBdr>
        <w:top w:val="none" w:sz="0" w:space="0" w:color="auto"/>
        <w:left w:val="none" w:sz="0" w:space="0" w:color="auto"/>
        <w:bottom w:val="none" w:sz="0" w:space="0" w:color="auto"/>
        <w:right w:val="none" w:sz="0" w:space="0" w:color="auto"/>
      </w:divBdr>
    </w:div>
    <w:div w:id="1648511095">
      <w:bodyDiv w:val="1"/>
      <w:marLeft w:val="0"/>
      <w:marRight w:val="0"/>
      <w:marTop w:val="0"/>
      <w:marBottom w:val="0"/>
      <w:divBdr>
        <w:top w:val="none" w:sz="0" w:space="0" w:color="auto"/>
        <w:left w:val="none" w:sz="0" w:space="0" w:color="auto"/>
        <w:bottom w:val="none" w:sz="0" w:space="0" w:color="auto"/>
        <w:right w:val="none" w:sz="0" w:space="0" w:color="auto"/>
      </w:divBdr>
    </w:div>
    <w:div w:id="1837501676">
      <w:bodyDiv w:val="1"/>
      <w:marLeft w:val="0"/>
      <w:marRight w:val="0"/>
      <w:marTop w:val="0"/>
      <w:marBottom w:val="0"/>
      <w:divBdr>
        <w:top w:val="none" w:sz="0" w:space="0" w:color="auto"/>
        <w:left w:val="none" w:sz="0" w:space="0" w:color="auto"/>
        <w:bottom w:val="none" w:sz="0" w:space="0" w:color="auto"/>
        <w:right w:val="none" w:sz="0" w:space="0" w:color="auto"/>
      </w:divBdr>
    </w:div>
    <w:div w:id="18662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TRA%20Website%20Publications.dotx" TargetMode="External"/></Relationship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193d32-96af-42bb-9a8d-e389b6b013dc">
      <Terms xmlns="http://schemas.microsoft.com/office/infopath/2007/PartnerControls"/>
    </lcf76f155ced4ddcb4097134ff3c332f>
    <TaxCatchAll xmlns="932d29ee-28c9-41bc-b9e4-7f2eba331d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E59075CB8AAE4281923CD804FF4F41" ma:contentTypeVersion="16" ma:contentTypeDescription="Create a new document." ma:contentTypeScope="" ma:versionID="d33ec8c6bfeda46fb445a7944a1eaf8b">
  <xsd:schema xmlns:xsd="http://www.w3.org/2001/XMLSchema" xmlns:xs="http://www.w3.org/2001/XMLSchema" xmlns:p="http://schemas.microsoft.com/office/2006/metadata/properties" xmlns:ns2="84193d32-96af-42bb-9a8d-e389b6b013dc" xmlns:ns3="932d29ee-28c9-41bc-b9e4-7f2eba331d28" targetNamespace="http://schemas.microsoft.com/office/2006/metadata/properties" ma:root="true" ma:fieldsID="595b48061f601e55e980aa5a5dc3cd4f" ns2:_="" ns3:_="">
    <xsd:import namespace="84193d32-96af-42bb-9a8d-e389b6b013dc"/>
    <xsd:import namespace="932d29ee-28c9-41bc-b9e4-7f2eba331d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93d32-96af-42bb-9a8d-e389b6b01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d29ee-28c9-41bc-b9e4-7f2eba331d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0bbb1a7-ebd1-464a-bd5b-b0b856b08cda}" ma:internalName="TaxCatchAll" ma:showField="CatchAllData" ma:web="932d29ee-28c9-41bc-b9e4-7f2eba331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38FE75B8-1135-4512-93FA-FCDD832F13E7}">
  <ds:schemaRefs>
    <ds:schemaRef ds:uri="http://schemas.microsoft.com/office/2006/documentManagement/types"/>
    <ds:schemaRef ds:uri="http://purl.org/dc/elements/1.1/"/>
    <ds:schemaRef ds:uri="http://schemas.openxmlformats.org/package/2006/metadata/core-properties"/>
    <ds:schemaRef ds:uri="932d29ee-28c9-41bc-b9e4-7f2eba331d28"/>
    <ds:schemaRef ds:uri="http://www.w3.org/XML/1998/namespace"/>
    <ds:schemaRef ds:uri="http://purl.org/dc/terms/"/>
    <ds:schemaRef ds:uri="http://schemas.microsoft.com/office/infopath/2007/PartnerControls"/>
    <ds:schemaRef ds:uri="84193d32-96af-42bb-9a8d-e389b6b013d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4.xml><?xml version="1.0" encoding="utf-8"?>
<ds:datastoreItem xmlns:ds="http://schemas.openxmlformats.org/officeDocument/2006/customXml" ds:itemID="{BA0AFBAC-E390-4B73-9D8B-9986C7EB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93d32-96af-42bb-9a8d-e389b6b013dc"/>
    <ds:schemaRef ds:uri="932d29ee-28c9-41bc-b9e4-7f2eba331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 Website Publications.dotx</Template>
  <TotalTime>0</TotalTime>
  <Pages>6</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Quarterly Tourism Labour Statistics - December 2023</vt:lpstr>
    </vt:vector>
  </TitlesOfParts>
  <Manager/>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Tourism Labour Statistics - December 2023</dc:title>
  <dc:subject>Tourism Labour Statistics</dc:subject>
  <dc:creator/>
  <cp:keywords/>
  <dc:description/>
  <cp:lastModifiedBy/>
  <cp:revision>1</cp:revision>
  <dcterms:created xsi:type="dcterms:W3CDTF">2024-04-01T23:07:00Z</dcterms:created>
  <dcterms:modified xsi:type="dcterms:W3CDTF">2024-04-11T02:52:00Z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0x010100BCE59075CB8AAE4281923CD804FF4F41</vt:lpwstr>
  </property>
  <property fmtid="{D5CDD505-2E9C-101B-9397-08002B2CF9AE}" pid="3" name="_dlc_DocIdItemGuid">
    <vt:lpwstr>4acab650-90ea-4c96-82d3-d25f388868f0</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8f577bd8-767e-41f9-a258-256104b23156</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ies>
</file>